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C4CB" w14:textId="2FA76CBB" w:rsidR="00241C2B" w:rsidRPr="00CC5FF0" w:rsidRDefault="0076495D" w:rsidP="0076495D">
      <w:pPr>
        <w:rPr>
          <w:rFonts w:ascii="Trebuchet MS" w:hAnsi="Trebuchet MS"/>
          <w:i/>
          <w:sz w:val="18"/>
          <w:szCs w:val="18"/>
        </w:rPr>
      </w:pPr>
      <w:r w:rsidRPr="00CC5FF0">
        <w:rPr>
          <w:rFonts w:ascii="Trebuchet MS" w:hAnsi="Trebuchet MS"/>
          <w:i/>
          <w:sz w:val="18"/>
          <w:szCs w:val="18"/>
        </w:rPr>
        <w:t>P</w:t>
      </w:r>
      <w:r w:rsidR="00C71C5B" w:rsidRPr="00CC5FF0">
        <w:rPr>
          <w:rFonts w:ascii="Trebuchet MS" w:hAnsi="Trebuchet MS"/>
          <w:i/>
          <w:sz w:val="18"/>
          <w:szCs w:val="18"/>
        </w:rPr>
        <w:t>R.IV.KK.2621</w:t>
      </w:r>
      <w:r w:rsidRPr="00CC5FF0">
        <w:rPr>
          <w:rFonts w:ascii="Trebuchet MS" w:hAnsi="Trebuchet MS"/>
          <w:i/>
          <w:sz w:val="18"/>
          <w:szCs w:val="18"/>
        </w:rPr>
        <w:t>.</w:t>
      </w:r>
      <w:r w:rsidR="009737F0">
        <w:rPr>
          <w:rFonts w:ascii="Trebuchet MS" w:hAnsi="Trebuchet MS"/>
          <w:i/>
          <w:sz w:val="18"/>
          <w:szCs w:val="18"/>
        </w:rPr>
        <w:t>2</w:t>
      </w:r>
      <w:r w:rsidRPr="00CC5FF0">
        <w:rPr>
          <w:rFonts w:ascii="Trebuchet MS" w:hAnsi="Trebuchet MS"/>
          <w:i/>
          <w:sz w:val="18"/>
          <w:szCs w:val="18"/>
        </w:rPr>
        <w:t>.</w:t>
      </w:r>
      <w:r w:rsidR="00C71C5B" w:rsidRPr="00CC5FF0">
        <w:rPr>
          <w:rFonts w:ascii="Trebuchet MS" w:hAnsi="Trebuchet MS"/>
          <w:i/>
          <w:sz w:val="18"/>
          <w:szCs w:val="18"/>
        </w:rPr>
        <w:t>202</w:t>
      </w:r>
      <w:r w:rsidR="009737F0">
        <w:rPr>
          <w:rFonts w:ascii="Trebuchet MS" w:hAnsi="Trebuchet MS"/>
          <w:i/>
          <w:sz w:val="18"/>
          <w:szCs w:val="18"/>
        </w:rPr>
        <w:t>4</w:t>
      </w:r>
    </w:p>
    <w:p w14:paraId="095961C3" w14:textId="1C476155" w:rsidR="00241C2B" w:rsidRPr="00CC5FF0" w:rsidRDefault="00241C2B" w:rsidP="0076495D">
      <w:pPr>
        <w:rPr>
          <w:rFonts w:ascii="Trebuchet MS" w:hAnsi="Trebuchet MS"/>
          <w:i/>
          <w:sz w:val="18"/>
          <w:szCs w:val="18"/>
        </w:rPr>
      </w:pPr>
      <w:r w:rsidRPr="00CC5FF0">
        <w:rPr>
          <w:rFonts w:ascii="Trebuchet MS" w:hAnsi="Trebuchet MS"/>
          <w:i/>
          <w:sz w:val="18"/>
          <w:szCs w:val="18"/>
        </w:rPr>
        <w:t>Załącznik nr</w:t>
      </w:r>
      <w:r w:rsidR="003B3003" w:rsidRPr="00CC5FF0">
        <w:rPr>
          <w:rFonts w:ascii="Trebuchet MS" w:hAnsi="Trebuchet MS"/>
          <w:i/>
          <w:sz w:val="18"/>
          <w:szCs w:val="18"/>
        </w:rPr>
        <w:t xml:space="preserve"> </w:t>
      </w:r>
      <w:r w:rsidR="00D748D1" w:rsidRPr="00CC5FF0">
        <w:rPr>
          <w:rFonts w:ascii="Trebuchet MS" w:hAnsi="Trebuchet MS"/>
          <w:i/>
          <w:sz w:val="18"/>
          <w:szCs w:val="18"/>
        </w:rPr>
        <w:t>5</w:t>
      </w:r>
      <w:r w:rsidRPr="00CC5FF0">
        <w:rPr>
          <w:rFonts w:ascii="Trebuchet MS" w:hAnsi="Trebuchet MS"/>
          <w:i/>
          <w:sz w:val="18"/>
          <w:szCs w:val="18"/>
        </w:rPr>
        <w:t xml:space="preserve"> do Zaproszenia do składania ofert </w:t>
      </w:r>
      <w:r w:rsidR="00B90C36" w:rsidRPr="00CC5FF0">
        <w:rPr>
          <w:rFonts w:ascii="Trebuchet MS" w:hAnsi="Trebuchet MS"/>
          <w:i/>
          <w:sz w:val="18"/>
          <w:szCs w:val="18"/>
        </w:rPr>
        <w:t>–</w:t>
      </w:r>
      <w:r w:rsidRPr="00CC5FF0">
        <w:rPr>
          <w:rFonts w:ascii="Trebuchet MS" w:hAnsi="Trebuchet MS"/>
          <w:i/>
          <w:sz w:val="18"/>
          <w:szCs w:val="18"/>
        </w:rPr>
        <w:t xml:space="preserve"> W</w:t>
      </w:r>
      <w:r w:rsidR="00607188" w:rsidRPr="00CC5FF0">
        <w:rPr>
          <w:rFonts w:ascii="Trebuchet MS" w:hAnsi="Trebuchet MS"/>
          <w:i/>
          <w:sz w:val="18"/>
          <w:szCs w:val="18"/>
        </w:rPr>
        <w:t xml:space="preserve">ykaz </w:t>
      </w:r>
      <w:r w:rsidR="008C02EF" w:rsidRPr="00CC5FF0">
        <w:rPr>
          <w:rFonts w:ascii="Trebuchet MS" w:hAnsi="Trebuchet MS"/>
          <w:i/>
          <w:sz w:val="18"/>
          <w:szCs w:val="18"/>
        </w:rPr>
        <w:t>osób</w:t>
      </w:r>
      <w:r w:rsidR="00BF0F0F" w:rsidRPr="00CC5FF0">
        <w:rPr>
          <w:rFonts w:ascii="Trebuchet MS" w:hAnsi="Trebuchet MS"/>
          <w:i/>
          <w:sz w:val="18"/>
          <w:szCs w:val="18"/>
        </w:rPr>
        <w:t xml:space="preserve"> skierowanych przez Wykonawcę do realizacji zamówienia</w:t>
      </w:r>
    </w:p>
    <w:p w14:paraId="0655487F" w14:textId="77777777" w:rsidR="00676BF6" w:rsidRPr="0076495D" w:rsidRDefault="00676BF6" w:rsidP="0076495D">
      <w:pPr>
        <w:rPr>
          <w:rFonts w:ascii="Trebuchet MS" w:hAnsi="Trebuchet MS"/>
          <w:b/>
          <w:bCs/>
        </w:rPr>
      </w:pPr>
    </w:p>
    <w:p w14:paraId="654B386A" w14:textId="6AE24A9D" w:rsidR="004A7F21" w:rsidRPr="0076495D" w:rsidRDefault="00607188" w:rsidP="0076495D">
      <w:pPr>
        <w:rPr>
          <w:rFonts w:ascii="Trebuchet MS" w:hAnsi="Trebuchet MS"/>
          <w:b/>
          <w:bCs/>
        </w:rPr>
      </w:pPr>
      <w:r w:rsidRPr="0076495D">
        <w:rPr>
          <w:rFonts w:ascii="Trebuchet MS" w:hAnsi="Trebuchet MS"/>
          <w:b/>
          <w:bCs/>
        </w:rPr>
        <w:t xml:space="preserve">WYKAZ OSÓB </w:t>
      </w:r>
      <w:r w:rsidR="00BF0F0F" w:rsidRPr="0076495D">
        <w:rPr>
          <w:rFonts w:ascii="Trebuchet MS" w:hAnsi="Trebuchet MS"/>
          <w:b/>
          <w:bCs/>
        </w:rPr>
        <w:t>SKIEROWANYCH PRZEZ WYKONAWCĘ DO REALIZACJI ZAMÓWIENIA</w:t>
      </w:r>
    </w:p>
    <w:p w14:paraId="11C02B0E" w14:textId="01BF124A" w:rsidR="00607188" w:rsidRPr="0076495D" w:rsidRDefault="00607188" w:rsidP="0076495D">
      <w:pPr>
        <w:suppressAutoHyphens w:val="0"/>
        <w:autoSpaceDE/>
        <w:contextualSpacing/>
        <w:rPr>
          <w:rFonts w:ascii="Trebuchet MS" w:hAnsi="Trebuchet MS"/>
          <w:sz w:val="20"/>
          <w:szCs w:val="20"/>
          <w:lang w:eastAsia="pl-PL"/>
        </w:rPr>
      </w:pPr>
      <w:r w:rsidRPr="0076495D">
        <w:rPr>
          <w:rFonts w:ascii="Trebuchet MS" w:hAnsi="Trebuchet MS"/>
          <w:sz w:val="20"/>
          <w:szCs w:val="20"/>
          <w:lang w:eastAsia="pl-PL"/>
        </w:rPr>
        <w:t xml:space="preserve">O udzielenie zamówienia mogą ubiegać się Wykonawcy, którzy spełniają warunki udziału w zakresie </w:t>
      </w:r>
      <w:r w:rsidRPr="0076495D">
        <w:rPr>
          <w:rFonts w:ascii="Trebuchet MS" w:eastAsia="Calibri" w:hAnsi="Trebuchet MS"/>
          <w:sz w:val="20"/>
          <w:szCs w:val="20"/>
        </w:rPr>
        <w:t>posiadania zdolności technicznej lub zawodowej (wiedza i</w:t>
      </w:r>
      <w:r w:rsidR="0016226C" w:rsidRPr="0076495D">
        <w:rPr>
          <w:rFonts w:ascii="Trebuchet MS" w:eastAsia="Calibri" w:hAnsi="Trebuchet MS"/>
          <w:sz w:val="20"/>
          <w:szCs w:val="20"/>
        </w:rPr>
        <w:t> </w:t>
      </w:r>
      <w:r w:rsidRPr="0076495D">
        <w:rPr>
          <w:rFonts w:ascii="Trebuchet MS" w:eastAsia="Calibri" w:hAnsi="Trebuchet MS"/>
          <w:sz w:val="20"/>
          <w:szCs w:val="20"/>
        </w:rPr>
        <w:t xml:space="preserve"> doświadczenie) – zapewniającej prawidłowe wykonanie przedmiotu Umowy</w:t>
      </w:r>
      <w:r w:rsidR="00E17309" w:rsidRPr="0076495D">
        <w:rPr>
          <w:rFonts w:ascii="Trebuchet MS" w:eastAsia="Calibri" w:hAnsi="Trebuchet MS"/>
          <w:sz w:val="20"/>
          <w:szCs w:val="20"/>
        </w:rPr>
        <w:t>.</w:t>
      </w:r>
    </w:p>
    <w:p w14:paraId="144064D2" w14:textId="1A2D6525" w:rsidR="00607188" w:rsidRPr="0076495D" w:rsidRDefault="00607188" w:rsidP="0076495D">
      <w:pPr>
        <w:spacing w:line="276" w:lineRule="auto"/>
        <w:rPr>
          <w:rFonts w:ascii="Trebuchet MS" w:hAnsi="Trebuchet MS"/>
          <w:sz w:val="20"/>
          <w:szCs w:val="20"/>
        </w:rPr>
      </w:pPr>
      <w:r w:rsidRPr="0076495D">
        <w:rPr>
          <w:rFonts w:ascii="Trebuchet MS" w:hAnsi="Trebuchet MS"/>
          <w:sz w:val="20"/>
          <w:szCs w:val="20"/>
        </w:rPr>
        <w:t xml:space="preserve">Wykonawca spełni warunek jeśli wykaże, że: </w:t>
      </w:r>
    </w:p>
    <w:p w14:paraId="056890A1" w14:textId="77777777" w:rsidR="00607188" w:rsidRPr="0076495D" w:rsidRDefault="00607188" w:rsidP="0076495D">
      <w:pPr>
        <w:pStyle w:val="Akapitzlist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6495D">
        <w:rPr>
          <w:rFonts w:ascii="Trebuchet MS" w:hAnsi="Trebuchet MS"/>
          <w:sz w:val="20"/>
          <w:szCs w:val="20"/>
        </w:rPr>
        <w:t>dysponuje osobą, która spełnia następujące kryteria:</w:t>
      </w:r>
    </w:p>
    <w:p w14:paraId="178116C8" w14:textId="0F3AFC00" w:rsidR="00607188" w:rsidRPr="0076495D" w:rsidRDefault="00607188" w:rsidP="0076495D">
      <w:pPr>
        <w:pStyle w:val="Akapitzlist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6495D">
        <w:rPr>
          <w:rFonts w:ascii="Trebuchet MS" w:hAnsi="Trebuchet MS"/>
          <w:sz w:val="20"/>
          <w:szCs w:val="20"/>
        </w:rPr>
        <w:t>posiada wykształcenie wyższe</w:t>
      </w:r>
      <w:r w:rsidR="00297C12" w:rsidRPr="0076495D">
        <w:rPr>
          <w:rFonts w:ascii="Trebuchet MS" w:hAnsi="Trebuchet MS"/>
          <w:sz w:val="20"/>
          <w:szCs w:val="20"/>
        </w:rPr>
        <w:t>,</w:t>
      </w:r>
    </w:p>
    <w:p w14:paraId="4E53A32A" w14:textId="24D60DFF" w:rsidR="00607188" w:rsidRPr="0076495D" w:rsidRDefault="00607188" w:rsidP="0076495D">
      <w:pPr>
        <w:pStyle w:val="Akapitzlist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6495D">
        <w:rPr>
          <w:rFonts w:ascii="Trebuchet MS" w:hAnsi="Trebuchet MS"/>
          <w:sz w:val="20"/>
          <w:szCs w:val="20"/>
        </w:rPr>
        <w:t xml:space="preserve">przeprowadziła w okresie ostatnich 3 lat przed upływem terminu składania ofert, a jeśli okres działalności jest krótszy to w tym okresie, co najmniej </w:t>
      </w:r>
      <w:r w:rsidR="00401E5B">
        <w:rPr>
          <w:rFonts w:ascii="Trebuchet MS" w:hAnsi="Trebuchet MS"/>
          <w:sz w:val="20"/>
          <w:szCs w:val="20"/>
        </w:rPr>
        <w:t>2</w:t>
      </w:r>
      <w:r w:rsidR="0076495D">
        <w:rPr>
          <w:rFonts w:ascii="Trebuchet MS" w:hAnsi="Trebuchet MS"/>
          <w:sz w:val="20"/>
          <w:szCs w:val="20"/>
        </w:rPr>
        <w:t xml:space="preserve"> </w:t>
      </w:r>
      <w:r w:rsidRPr="0076495D">
        <w:rPr>
          <w:rFonts w:ascii="Trebuchet MS" w:hAnsi="Trebuchet MS"/>
          <w:sz w:val="20"/>
          <w:szCs w:val="20"/>
        </w:rPr>
        <w:t>szkoleni</w:t>
      </w:r>
      <w:r w:rsidR="0076495D">
        <w:rPr>
          <w:rFonts w:ascii="Trebuchet MS" w:hAnsi="Trebuchet MS"/>
          <w:sz w:val="20"/>
          <w:szCs w:val="20"/>
        </w:rPr>
        <w:t>a</w:t>
      </w:r>
      <w:r w:rsidR="001062F1" w:rsidRPr="0076495D">
        <w:rPr>
          <w:rFonts w:ascii="Trebuchet MS" w:hAnsi="Trebuchet MS"/>
          <w:sz w:val="20"/>
          <w:szCs w:val="20"/>
        </w:rPr>
        <w:t>/wykład</w:t>
      </w:r>
      <w:r w:rsidR="0076495D">
        <w:rPr>
          <w:rFonts w:ascii="Trebuchet MS" w:hAnsi="Trebuchet MS"/>
          <w:sz w:val="20"/>
          <w:szCs w:val="20"/>
        </w:rPr>
        <w:t>y</w:t>
      </w:r>
      <w:r w:rsidR="00C2561B" w:rsidRPr="0076495D">
        <w:rPr>
          <w:rFonts w:ascii="Trebuchet MS" w:hAnsi="Trebuchet MS"/>
          <w:sz w:val="20"/>
          <w:szCs w:val="20"/>
        </w:rPr>
        <w:t xml:space="preserve"> z zakresu </w:t>
      </w:r>
      <w:r w:rsidR="00926BF2">
        <w:rPr>
          <w:rFonts w:ascii="Trebuchet MS" w:hAnsi="Trebuchet MS"/>
          <w:sz w:val="20"/>
          <w:szCs w:val="20"/>
        </w:rPr>
        <w:t>Nowej Perspektywy Finansowej 2021-2027</w:t>
      </w:r>
      <w:r w:rsidR="00BF0F0F" w:rsidRPr="0076495D">
        <w:rPr>
          <w:rFonts w:ascii="Trebuchet MS" w:hAnsi="Trebuchet MS"/>
          <w:sz w:val="20"/>
          <w:szCs w:val="20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313"/>
        <w:gridCol w:w="2373"/>
        <w:gridCol w:w="1879"/>
        <w:gridCol w:w="2268"/>
        <w:gridCol w:w="4687"/>
      </w:tblGrid>
      <w:tr w:rsidR="00607188" w:rsidRPr="0076495D" w14:paraId="0E194F11" w14:textId="77777777" w:rsidTr="0076495D">
        <w:tc>
          <w:tcPr>
            <w:tcW w:w="562" w:type="dxa"/>
          </w:tcPr>
          <w:p w14:paraId="79A7580C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1313" w:type="dxa"/>
          </w:tcPr>
          <w:p w14:paraId="23E9C3BD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373" w:type="dxa"/>
          </w:tcPr>
          <w:p w14:paraId="5A06FB68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Informacja o podstawie dysponowania daną osobą (np. umowa o dzieło, umowa o pracę)</w:t>
            </w:r>
          </w:p>
        </w:tc>
        <w:tc>
          <w:tcPr>
            <w:tcW w:w="1879" w:type="dxa"/>
          </w:tcPr>
          <w:p w14:paraId="58E7A523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49B7202F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Wykształcenie</w:t>
            </w:r>
          </w:p>
          <w:p w14:paraId="115A7734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>(*odpowiednie zaznaczyć)</w:t>
            </w:r>
          </w:p>
        </w:tc>
        <w:tc>
          <w:tcPr>
            <w:tcW w:w="4687" w:type="dxa"/>
          </w:tcPr>
          <w:p w14:paraId="569BCE58" w14:textId="77777777" w:rsidR="00607188" w:rsidRPr="0076495D" w:rsidRDefault="00A76A85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b/>
                <w:sz w:val="20"/>
                <w:szCs w:val="20"/>
              </w:rPr>
              <w:t>Doświadczenie</w:t>
            </w:r>
          </w:p>
          <w:p w14:paraId="3247F89C" w14:textId="77777777" w:rsidR="00607188" w:rsidRPr="0076495D" w:rsidRDefault="00607188" w:rsidP="007649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>(*odpowiednie zaznaczyć)</w:t>
            </w:r>
          </w:p>
        </w:tc>
      </w:tr>
      <w:tr w:rsidR="00607188" w:rsidRPr="0076495D" w14:paraId="644D1AAB" w14:textId="77777777" w:rsidTr="0076495D">
        <w:tc>
          <w:tcPr>
            <w:tcW w:w="562" w:type="dxa"/>
          </w:tcPr>
          <w:p w14:paraId="7BFB0335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14:paraId="67B705C2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364C6E7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9" w:type="dxa"/>
          </w:tcPr>
          <w:p w14:paraId="7C2F8D8A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>Prowadzenie szkolenia</w:t>
            </w:r>
          </w:p>
        </w:tc>
        <w:tc>
          <w:tcPr>
            <w:tcW w:w="2268" w:type="dxa"/>
          </w:tcPr>
          <w:p w14:paraId="4755F0A0" w14:textId="64E25235" w:rsidR="00607188" w:rsidRPr="0076495D" w:rsidRDefault="0016226C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>Osoba ta</w:t>
            </w:r>
            <w:r w:rsidR="00607188" w:rsidRPr="0076495D">
              <w:rPr>
                <w:rFonts w:ascii="Trebuchet MS" w:hAnsi="Trebuchet MS"/>
                <w:sz w:val="20"/>
                <w:szCs w:val="20"/>
              </w:rPr>
              <w:t xml:space="preserve"> posiada wykształcenie wyższe </w:t>
            </w:r>
          </w:p>
          <w:p w14:paraId="46FD0FF4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59D7B5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 w:rsidRPr="0076495D">
              <w:rPr>
                <w:rFonts w:ascii="Trebuchet MS" w:hAnsi="Trebuchet MS"/>
                <w:sz w:val="20"/>
                <w:szCs w:val="20"/>
              </w:rPr>
              <w:t xml:space="preserve"> TAK</w:t>
            </w:r>
          </w:p>
          <w:p w14:paraId="12B53351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7E67F1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 w:rsidRPr="0076495D">
              <w:rPr>
                <w:rFonts w:ascii="Trebuchet MS" w:hAnsi="Trebuchet MS"/>
                <w:sz w:val="20"/>
                <w:szCs w:val="20"/>
              </w:rPr>
              <w:t xml:space="preserve"> NIE</w:t>
            </w:r>
          </w:p>
          <w:p w14:paraId="28666743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7B943F97" w14:textId="1F79B44C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t xml:space="preserve">Osoba ta </w:t>
            </w:r>
            <w:r w:rsidR="00FE3057" w:rsidRPr="0076495D">
              <w:rPr>
                <w:rFonts w:ascii="Trebuchet MS" w:hAnsi="Trebuchet MS"/>
                <w:sz w:val="20"/>
                <w:szCs w:val="20"/>
              </w:rPr>
              <w:t xml:space="preserve">przeprowadziła w okresie ostatnich 3 lat przed upływem terminu składania ofert, a jeśli okres działalności jest krótszy to w tym okresie, co najmniej </w:t>
            </w:r>
            <w:r w:rsidR="008A513A">
              <w:rPr>
                <w:rFonts w:ascii="Trebuchet MS" w:hAnsi="Trebuchet MS"/>
                <w:sz w:val="20"/>
                <w:szCs w:val="20"/>
              </w:rPr>
              <w:t>2</w:t>
            </w:r>
            <w:r w:rsidR="00FE3057" w:rsidRPr="0076495D">
              <w:rPr>
                <w:rFonts w:ascii="Trebuchet MS" w:hAnsi="Trebuchet MS"/>
                <w:sz w:val="20"/>
                <w:szCs w:val="20"/>
              </w:rPr>
              <w:t xml:space="preserve"> szkoleni</w:t>
            </w:r>
            <w:r w:rsidR="0076495D">
              <w:rPr>
                <w:rFonts w:ascii="Trebuchet MS" w:hAnsi="Trebuchet MS"/>
                <w:sz w:val="20"/>
                <w:szCs w:val="20"/>
              </w:rPr>
              <w:t>a</w:t>
            </w:r>
            <w:r w:rsidR="00297C12" w:rsidRPr="0076495D">
              <w:rPr>
                <w:rFonts w:ascii="Trebuchet MS" w:hAnsi="Trebuchet MS"/>
                <w:sz w:val="20"/>
                <w:szCs w:val="20"/>
              </w:rPr>
              <w:t>/wykład</w:t>
            </w:r>
            <w:r w:rsidR="0076495D">
              <w:rPr>
                <w:rFonts w:ascii="Trebuchet MS" w:hAnsi="Trebuchet MS"/>
                <w:sz w:val="20"/>
                <w:szCs w:val="20"/>
              </w:rPr>
              <w:t>y</w:t>
            </w:r>
            <w:r w:rsidR="008B1869" w:rsidRPr="0076495D">
              <w:rPr>
                <w:rFonts w:ascii="Trebuchet MS" w:hAnsi="Trebuchet MS"/>
                <w:sz w:val="20"/>
                <w:szCs w:val="20"/>
              </w:rPr>
              <w:t xml:space="preserve"> z zakresu</w:t>
            </w:r>
            <w:r w:rsidR="0076495D" w:rsidRPr="0076495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26BF2">
              <w:rPr>
                <w:rFonts w:ascii="Trebuchet MS" w:hAnsi="Trebuchet MS"/>
                <w:sz w:val="20"/>
                <w:szCs w:val="20"/>
              </w:rPr>
              <w:t>Nowej Perspektywy Finansowej 2021-2027</w:t>
            </w:r>
            <w:r w:rsidR="00BF0F0F" w:rsidRPr="0076495D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01588449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 w:rsidRPr="0076495D">
              <w:rPr>
                <w:rFonts w:ascii="Trebuchet MS" w:hAnsi="Trebuchet MS"/>
                <w:sz w:val="20"/>
                <w:szCs w:val="20"/>
              </w:rPr>
              <w:t xml:space="preserve"> TAK</w:t>
            </w:r>
          </w:p>
          <w:p w14:paraId="3BD7A4E2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DD4D10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  <w:r w:rsidRPr="0076495D"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 w:rsidRPr="0076495D">
              <w:rPr>
                <w:rFonts w:ascii="Trebuchet MS" w:hAnsi="Trebuchet MS"/>
                <w:sz w:val="20"/>
                <w:szCs w:val="20"/>
              </w:rPr>
              <w:t xml:space="preserve"> NIE</w:t>
            </w:r>
          </w:p>
          <w:p w14:paraId="76E257BE" w14:textId="77777777" w:rsidR="00607188" w:rsidRPr="0076495D" w:rsidRDefault="00607188" w:rsidP="0076495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D04FBB1" w14:textId="6E68B608" w:rsidR="00FE3057" w:rsidRPr="0076495D" w:rsidRDefault="00FE3057" w:rsidP="0076495D">
      <w:pPr>
        <w:suppressAutoHyphens w:val="0"/>
        <w:autoSpaceDE/>
        <w:spacing w:line="276" w:lineRule="auto"/>
        <w:contextualSpacing/>
        <w:rPr>
          <w:rFonts w:ascii="Trebuchet MS" w:hAnsi="Trebuchet MS"/>
          <w:sz w:val="20"/>
          <w:szCs w:val="20"/>
          <w:lang w:eastAsia="pl-PL"/>
        </w:rPr>
      </w:pPr>
      <w:r w:rsidRPr="0076495D">
        <w:rPr>
          <w:rFonts w:ascii="Trebuchet MS" w:hAnsi="Trebuchet MS"/>
          <w:sz w:val="20"/>
          <w:szCs w:val="20"/>
          <w:lang w:eastAsia="pl-PL"/>
        </w:rPr>
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</w:t>
      </w:r>
      <w:r w:rsidR="00451B0A" w:rsidRPr="0076495D">
        <w:rPr>
          <w:rFonts w:ascii="Trebuchet MS" w:hAnsi="Trebuchet MS"/>
          <w:sz w:val="20"/>
          <w:szCs w:val="20"/>
          <w:lang w:eastAsia="pl-PL"/>
        </w:rPr>
        <w:t>ę</w:t>
      </w:r>
      <w:r w:rsidRPr="0076495D">
        <w:rPr>
          <w:rFonts w:ascii="Trebuchet MS" w:hAnsi="Trebuchet MS"/>
          <w:sz w:val="20"/>
          <w:szCs w:val="20"/>
          <w:lang w:eastAsia="pl-PL"/>
        </w:rPr>
        <w:t xml:space="preserve"> należy interpretować jako jedno szkolenie.</w:t>
      </w:r>
    </w:p>
    <w:p w14:paraId="45F74DA3" w14:textId="77777777" w:rsidR="00451B0A" w:rsidRPr="0076495D" w:rsidRDefault="00451B0A" w:rsidP="0076495D">
      <w:pPr>
        <w:spacing w:line="276" w:lineRule="auto"/>
        <w:rPr>
          <w:rFonts w:ascii="Trebuchet MS" w:hAnsi="Trebuchet MS"/>
        </w:rPr>
      </w:pPr>
    </w:p>
    <w:p w14:paraId="4338B2E1" w14:textId="0F0BF3EB" w:rsidR="00D83F39" w:rsidRDefault="00D83F39" w:rsidP="00F83FDC">
      <w:pPr>
        <w:spacing w:line="276" w:lineRule="auto"/>
        <w:ind w:firstLine="708"/>
        <w:rPr>
          <w:rFonts w:ascii="Trebuchet MS" w:hAnsi="Trebuchet MS"/>
        </w:rPr>
      </w:pPr>
      <w:r w:rsidRPr="0076495D">
        <w:rPr>
          <w:rFonts w:ascii="Trebuchet MS" w:hAnsi="Trebuchet MS"/>
        </w:rPr>
        <w:t xml:space="preserve">……………………………….. </w:t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</w:r>
      <w:r w:rsidR="00F83FDC">
        <w:rPr>
          <w:rFonts w:ascii="Trebuchet MS" w:hAnsi="Trebuchet MS"/>
        </w:rPr>
        <w:tab/>
        <w:t>……………………………………………..</w:t>
      </w:r>
    </w:p>
    <w:p w14:paraId="57F9D1FC" w14:textId="623E6740" w:rsidR="00D83F39" w:rsidRPr="00F83FDC" w:rsidRDefault="00F83FDC" w:rsidP="00F83FDC">
      <w:pPr>
        <w:spacing w:line="276" w:lineRule="auto"/>
        <w:ind w:firstLine="708"/>
        <w:rPr>
          <w:rFonts w:ascii="Trebuchet MS" w:hAnsi="Trebuchet MS"/>
          <w:sz w:val="20"/>
          <w:szCs w:val="20"/>
        </w:rPr>
      </w:pPr>
      <w:r w:rsidRPr="00F83FDC">
        <w:rPr>
          <w:rFonts w:ascii="Trebuchet MS" w:hAnsi="Trebuchet MS"/>
          <w:sz w:val="20"/>
          <w:szCs w:val="20"/>
        </w:rPr>
        <w:t xml:space="preserve">(miejscowość i data)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</w:t>
      </w:r>
      <w:r w:rsidRPr="00F83FDC">
        <w:rPr>
          <w:rFonts w:ascii="Trebuchet MS" w:hAnsi="Trebuchet MS"/>
          <w:sz w:val="20"/>
          <w:szCs w:val="20"/>
        </w:rPr>
        <w:t xml:space="preserve">(podpis zgodnie z rozdziałem V. Zaproszenia do składania ofert)           </w:t>
      </w:r>
    </w:p>
    <w:sectPr w:rsidR="00D83F39" w:rsidRPr="00F83FDC" w:rsidSect="00607188">
      <w:headerReference w:type="default" r:id="rId8"/>
      <w:footerReference w:type="default" r:id="rId9"/>
      <w:pgSz w:w="16838" w:h="11906" w:orient="landscape"/>
      <w:pgMar w:top="1276" w:right="1985" w:bottom="1417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BC21" w14:textId="77777777" w:rsidR="001A6C87" w:rsidRDefault="001A6C87" w:rsidP="00EE7D7D">
      <w:r>
        <w:separator/>
      </w:r>
    </w:p>
  </w:endnote>
  <w:endnote w:type="continuationSeparator" w:id="0">
    <w:p w14:paraId="713B203E" w14:textId="77777777" w:rsidR="001A6C87" w:rsidRDefault="001A6C8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C5C6" w14:textId="606882DA" w:rsidR="00EE7D7D" w:rsidRPr="00EE7D7D" w:rsidRDefault="00723CB6" w:rsidP="00297C12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 w:rsidRPr="00CE2DE6">
      <w:rPr>
        <w:noProof/>
      </w:rPr>
      <w:drawing>
        <wp:inline distT="0" distB="0" distL="0" distR="0" wp14:anchorId="2470CEEC" wp14:editId="16BEF287">
          <wp:extent cx="5760720" cy="609600"/>
          <wp:effectExtent l="0" t="0" r="0" b="0"/>
          <wp:docPr id="20699170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1DCE" w14:textId="77777777" w:rsidR="001A6C87" w:rsidRDefault="001A6C87" w:rsidP="00EE7D7D">
      <w:r>
        <w:separator/>
      </w:r>
    </w:p>
  </w:footnote>
  <w:footnote w:type="continuationSeparator" w:id="0">
    <w:p w14:paraId="2EA4FA0B" w14:textId="77777777" w:rsidR="001A6C87" w:rsidRDefault="001A6C8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0CA5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0206335" wp14:editId="2A3BB583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56CD75A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4B8E877D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27437D49" w14:textId="77777777" w:rsidR="00B01A16" w:rsidRPr="001C42F2" w:rsidRDefault="00B01A16" w:rsidP="00B01A16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</w:t>
    </w:r>
    <w:r w:rsidRPr="001C42F2">
      <w:rPr>
        <w:rFonts w:ascii="Arial" w:hAnsi="Arial" w:cs="Arial"/>
        <w:sz w:val="16"/>
        <w:lang w:val="de-DE"/>
      </w:rPr>
      <w:t>mail</w:t>
    </w:r>
    <w:proofErr w:type="spellEnd"/>
    <w:r w:rsidRPr="001C42F2">
      <w:rPr>
        <w:rFonts w:ascii="Arial" w:hAnsi="Arial" w:cs="Arial"/>
        <w:sz w:val="16"/>
        <w:lang w:val="de-DE"/>
      </w:rPr>
      <w:t xml:space="preserve">: </w:t>
    </w:r>
    <w:hyperlink r:id="rId2" w:history="1">
      <w:r w:rsidRPr="001C42F2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lawp@lawp.eu</w:t>
      </w:r>
    </w:hyperlink>
  </w:p>
  <w:p w14:paraId="632A274B" w14:textId="77777777" w:rsidR="00B01A16" w:rsidRDefault="00B01A16" w:rsidP="00B01A16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3039DBD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5311C51" wp14:editId="681823F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F999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0E4AD1"/>
    <w:multiLevelType w:val="hybridMultilevel"/>
    <w:tmpl w:val="8058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D14"/>
    <w:multiLevelType w:val="hybridMultilevel"/>
    <w:tmpl w:val="F4F61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764149"/>
    <w:multiLevelType w:val="hybridMultilevel"/>
    <w:tmpl w:val="9268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76531"/>
    <w:multiLevelType w:val="hybridMultilevel"/>
    <w:tmpl w:val="3DC660FE"/>
    <w:lvl w:ilvl="0" w:tplc="516040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00D8C"/>
    <w:multiLevelType w:val="hybridMultilevel"/>
    <w:tmpl w:val="2DC2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493433">
    <w:abstractNumId w:val="1"/>
  </w:num>
  <w:num w:numId="3" w16cid:durableId="993728652">
    <w:abstractNumId w:val="5"/>
  </w:num>
  <w:num w:numId="4" w16cid:durableId="90392285">
    <w:abstractNumId w:val="4"/>
  </w:num>
  <w:num w:numId="5" w16cid:durableId="1871989585">
    <w:abstractNumId w:val="3"/>
  </w:num>
  <w:num w:numId="6" w16cid:durableId="227762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5ED4"/>
    <w:rsid w:val="0006138B"/>
    <w:rsid w:val="00067EE1"/>
    <w:rsid w:val="00093805"/>
    <w:rsid w:val="000B5C1D"/>
    <w:rsid w:val="000C690B"/>
    <w:rsid w:val="00104B4C"/>
    <w:rsid w:val="001062F1"/>
    <w:rsid w:val="00114145"/>
    <w:rsid w:val="001218D1"/>
    <w:rsid w:val="0016226C"/>
    <w:rsid w:val="001673C6"/>
    <w:rsid w:val="0018641A"/>
    <w:rsid w:val="00192E67"/>
    <w:rsid w:val="001A6C87"/>
    <w:rsid w:val="001F35A7"/>
    <w:rsid w:val="00241C2B"/>
    <w:rsid w:val="002508E1"/>
    <w:rsid w:val="00280CAF"/>
    <w:rsid w:val="00287B0F"/>
    <w:rsid w:val="00297C12"/>
    <w:rsid w:val="002B3E6A"/>
    <w:rsid w:val="002C325D"/>
    <w:rsid w:val="002D18BF"/>
    <w:rsid w:val="002E3600"/>
    <w:rsid w:val="003109E5"/>
    <w:rsid w:val="00315648"/>
    <w:rsid w:val="00332E3F"/>
    <w:rsid w:val="00374195"/>
    <w:rsid w:val="0039116A"/>
    <w:rsid w:val="003A7690"/>
    <w:rsid w:val="003B3003"/>
    <w:rsid w:val="003F03D7"/>
    <w:rsid w:val="00401E5B"/>
    <w:rsid w:val="004072D5"/>
    <w:rsid w:val="0041510E"/>
    <w:rsid w:val="00451B0A"/>
    <w:rsid w:val="00470F19"/>
    <w:rsid w:val="004737CC"/>
    <w:rsid w:val="0048751A"/>
    <w:rsid w:val="004A7F21"/>
    <w:rsid w:val="00525BC2"/>
    <w:rsid w:val="005310A3"/>
    <w:rsid w:val="00541916"/>
    <w:rsid w:val="00546E00"/>
    <w:rsid w:val="005A3FA4"/>
    <w:rsid w:val="005C026D"/>
    <w:rsid w:val="005E4B4E"/>
    <w:rsid w:val="00601613"/>
    <w:rsid w:val="00607188"/>
    <w:rsid w:val="00607BD0"/>
    <w:rsid w:val="006101A2"/>
    <w:rsid w:val="00676BF6"/>
    <w:rsid w:val="006808DF"/>
    <w:rsid w:val="006C4F9F"/>
    <w:rsid w:val="006D3027"/>
    <w:rsid w:val="00716A80"/>
    <w:rsid w:val="00723CB6"/>
    <w:rsid w:val="00737280"/>
    <w:rsid w:val="007470E4"/>
    <w:rsid w:val="00756FD3"/>
    <w:rsid w:val="0076495D"/>
    <w:rsid w:val="00767536"/>
    <w:rsid w:val="0079085A"/>
    <w:rsid w:val="007962DA"/>
    <w:rsid w:val="007C2638"/>
    <w:rsid w:val="007C28A6"/>
    <w:rsid w:val="007D38D2"/>
    <w:rsid w:val="00801CAC"/>
    <w:rsid w:val="008249BC"/>
    <w:rsid w:val="00836C7D"/>
    <w:rsid w:val="00861754"/>
    <w:rsid w:val="008A513A"/>
    <w:rsid w:val="008B1869"/>
    <w:rsid w:val="008C02EF"/>
    <w:rsid w:val="008E6056"/>
    <w:rsid w:val="008F13B8"/>
    <w:rsid w:val="008F2C34"/>
    <w:rsid w:val="008F3410"/>
    <w:rsid w:val="00926BF2"/>
    <w:rsid w:val="00945DCB"/>
    <w:rsid w:val="00955D02"/>
    <w:rsid w:val="009737F0"/>
    <w:rsid w:val="009853F2"/>
    <w:rsid w:val="009A2A17"/>
    <w:rsid w:val="009B3C25"/>
    <w:rsid w:val="009B67C6"/>
    <w:rsid w:val="009F7D2D"/>
    <w:rsid w:val="00A203FC"/>
    <w:rsid w:val="00A3705B"/>
    <w:rsid w:val="00A76A85"/>
    <w:rsid w:val="00A77794"/>
    <w:rsid w:val="00A83526"/>
    <w:rsid w:val="00A850EE"/>
    <w:rsid w:val="00AB6641"/>
    <w:rsid w:val="00AC004E"/>
    <w:rsid w:val="00AE22A2"/>
    <w:rsid w:val="00AF2399"/>
    <w:rsid w:val="00B01A16"/>
    <w:rsid w:val="00B01C51"/>
    <w:rsid w:val="00B85BD4"/>
    <w:rsid w:val="00B90C36"/>
    <w:rsid w:val="00B95767"/>
    <w:rsid w:val="00B97AA4"/>
    <w:rsid w:val="00BE4A0C"/>
    <w:rsid w:val="00BF0F0F"/>
    <w:rsid w:val="00BF373B"/>
    <w:rsid w:val="00C05320"/>
    <w:rsid w:val="00C2561B"/>
    <w:rsid w:val="00C27FBE"/>
    <w:rsid w:val="00C53036"/>
    <w:rsid w:val="00C64274"/>
    <w:rsid w:val="00C71C5B"/>
    <w:rsid w:val="00C93B46"/>
    <w:rsid w:val="00CB2B90"/>
    <w:rsid w:val="00CC5FF0"/>
    <w:rsid w:val="00CE100E"/>
    <w:rsid w:val="00D2675C"/>
    <w:rsid w:val="00D34976"/>
    <w:rsid w:val="00D748D1"/>
    <w:rsid w:val="00D83F39"/>
    <w:rsid w:val="00D8685F"/>
    <w:rsid w:val="00DB1EC2"/>
    <w:rsid w:val="00DD45B2"/>
    <w:rsid w:val="00E019CE"/>
    <w:rsid w:val="00E06602"/>
    <w:rsid w:val="00E17309"/>
    <w:rsid w:val="00E27711"/>
    <w:rsid w:val="00E54A78"/>
    <w:rsid w:val="00E66468"/>
    <w:rsid w:val="00E97E37"/>
    <w:rsid w:val="00EB3F36"/>
    <w:rsid w:val="00EB438D"/>
    <w:rsid w:val="00EC64CC"/>
    <w:rsid w:val="00EC7C85"/>
    <w:rsid w:val="00EE548D"/>
    <w:rsid w:val="00EE7D7D"/>
    <w:rsid w:val="00EF700B"/>
    <w:rsid w:val="00F233A0"/>
    <w:rsid w:val="00F6400E"/>
    <w:rsid w:val="00F83FDC"/>
    <w:rsid w:val="00F96F15"/>
    <w:rsid w:val="00FA66C9"/>
    <w:rsid w:val="00FE3057"/>
    <w:rsid w:val="00FF249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CABA1"/>
  <w15:docId w15:val="{83FC46B5-B635-452D-B5EF-6533522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C0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nhideWhenUsed/>
    <w:rsid w:val="005C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0718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awp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7C63-D253-4BA1-8A06-1D00122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38</cp:revision>
  <cp:lastPrinted>2016-04-29T10:29:00Z</cp:lastPrinted>
  <dcterms:created xsi:type="dcterms:W3CDTF">2020-06-08T12:02:00Z</dcterms:created>
  <dcterms:modified xsi:type="dcterms:W3CDTF">2024-01-03T10:51:00Z</dcterms:modified>
</cp:coreProperties>
</file>