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9815" w14:textId="090E6E07" w:rsidR="000D55F1" w:rsidRPr="00475BD8" w:rsidRDefault="00957091" w:rsidP="00C23B5B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bCs/>
          <w:i/>
          <w:iCs/>
          <w:sz w:val="18"/>
          <w:szCs w:val="18"/>
          <w:lang w:eastAsia="pl-PL"/>
        </w:rPr>
      </w:pPr>
      <w:r w:rsidRPr="00475BD8">
        <w:rPr>
          <w:rFonts w:ascii="Trebuchet MS" w:eastAsia="Times New Roman" w:hAnsi="Trebuchet MS"/>
          <w:bCs/>
          <w:i/>
          <w:iCs/>
          <w:sz w:val="18"/>
          <w:szCs w:val="18"/>
          <w:lang w:eastAsia="pl-PL"/>
        </w:rPr>
        <w:t>PR.IV.KK.</w:t>
      </w:r>
      <w:r w:rsidR="00C23B5B" w:rsidRPr="00475BD8">
        <w:rPr>
          <w:rFonts w:ascii="Trebuchet MS" w:eastAsia="Times New Roman" w:hAnsi="Trebuchet MS"/>
          <w:bCs/>
          <w:i/>
          <w:iCs/>
          <w:sz w:val="18"/>
          <w:szCs w:val="18"/>
          <w:lang w:eastAsia="pl-PL"/>
        </w:rPr>
        <w:t>2621.</w:t>
      </w:r>
      <w:r w:rsidR="00683D7A">
        <w:rPr>
          <w:rFonts w:ascii="Trebuchet MS" w:eastAsia="Times New Roman" w:hAnsi="Trebuchet MS"/>
          <w:bCs/>
          <w:i/>
          <w:iCs/>
          <w:sz w:val="18"/>
          <w:szCs w:val="18"/>
          <w:lang w:eastAsia="pl-PL"/>
        </w:rPr>
        <w:t>5</w:t>
      </w:r>
      <w:r w:rsidR="00C23B5B" w:rsidRPr="00475BD8">
        <w:rPr>
          <w:rFonts w:ascii="Trebuchet MS" w:eastAsia="Times New Roman" w:hAnsi="Trebuchet MS"/>
          <w:bCs/>
          <w:i/>
          <w:iCs/>
          <w:sz w:val="18"/>
          <w:szCs w:val="18"/>
          <w:lang w:eastAsia="pl-PL"/>
        </w:rPr>
        <w:t>.202</w:t>
      </w:r>
      <w:r w:rsidR="00683D7A">
        <w:rPr>
          <w:rFonts w:ascii="Trebuchet MS" w:eastAsia="Times New Roman" w:hAnsi="Trebuchet MS"/>
          <w:bCs/>
          <w:i/>
          <w:iCs/>
          <w:sz w:val="18"/>
          <w:szCs w:val="18"/>
          <w:lang w:eastAsia="pl-PL"/>
        </w:rPr>
        <w:t>4</w:t>
      </w:r>
    </w:p>
    <w:p w14:paraId="1F7828D8" w14:textId="717BCBDB" w:rsidR="00651C6D" w:rsidRPr="00475BD8" w:rsidRDefault="00651C6D" w:rsidP="00C23B5B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bCs/>
          <w:i/>
          <w:iCs/>
          <w:sz w:val="18"/>
          <w:szCs w:val="18"/>
          <w:lang w:eastAsia="pl-PL"/>
        </w:rPr>
      </w:pPr>
      <w:r w:rsidRPr="00475BD8">
        <w:rPr>
          <w:rFonts w:ascii="Trebuchet MS" w:eastAsia="Times New Roman" w:hAnsi="Trebuchet MS"/>
          <w:bCs/>
          <w:i/>
          <w:iCs/>
          <w:sz w:val="18"/>
          <w:szCs w:val="18"/>
          <w:lang w:eastAsia="pl-PL"/>
        </w:rPr>
        <w:t>Załącznik nr 2 do Zaproszenia do składnia ofert – Formularz ofertowy</w:t>
      </w:r>
    </w:p>
    <w:p w14:paraId="43DD2067" w14:textId="77777777" w:rsidR="00651C6D" w:rsidRPr="00475BD8" w:rsidRDefault="00651C6D" w:rsidP="00C23B5B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b/>
          <w:sz w:val="24"/>
          <w:szCs w:val="24"/>
          <w:lang w:eastAsia="pl-PL"/>
        </w:rPr>
      </w:pPr>
    </w:p>
    <w:p w14:paraId="0DD38F0D" w14:textId="5B191A82" w:rsidR="001F06AA" w:rsidRPr="00475BD8" w:rsidRDefault="005477C2" w:rsidP="00C23B5B">
      <w:pPr>
        <w:suppressAutoHyphens w:val="0"/>
        <w:autoSpaceDN/>
        <w:spacing w:after="0"/>
        <w:textAlignment w:val="auto"/>
        <w:rPr>
          <w:rFonts w:ascii="Trebuchet MS" w:eastAsia="Times New Roman" w:hAnsi="Trebuchet MS"/>
          <w:b/>
          <w:sz w:val="24"/>
          <w:szCs w:val="24"/>
          <w:lang w:eastAsia="pl-PL"/>
        </w:rPr>
      </w:pPr>
      <w:r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>FORMUL</w:t>
      </w:r>
      <w:r w:rsidR="00781B0C"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>A</w:t>
      </w:r>
      <w:r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RZ </w:t>
      </w:r>
      <w:r w:rsidR="00376EFE"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>OFERTOWY</w:t>
      </w:r>
    </w:p>
    <w:p w14:paraId="0929BB13" w14:textId="77777777" w:rsidR="001F06AA" w:rsidRPr="00475BD8" w:rsidRDefault="001F06AA" w:rsidP="00C23B5B">
      <w:pPr>
        <w:suppressAutoHyphens w:val="0"/>
        <w:autoSpaceDN/>
        <w:spacing w:after="0"/>
        <w:textAlignment w:val="auto"/>
        <w:rPr>
          <w:rFonts w:ascii="Trebuchet MS" w:eastAsia="Times New Roman" w:hAnsi="Trebuchet MS"/>
          <w:b/>
          <w:sz w:val="24"/>
          <w:szCs w:val="24"/>
          <w:lang w:eastAsia="pl-PL"/>
        </w:rPr>
      </w:pPr>
    </w:p>
    <w:p w14:paraId="47710454" w14:textId="63DBE52B" w:rsidR="00F20ABA" w:rsidRPr="00475BD8" w:rsidRDefault="001F06AA" w:rsidP="00C23B5B">
      <w:pPr>
        <w:suppressAutoHyphens w:val="0"/>
        <w:autoSpaceDN/>
        <w:spacing w:after="0"/>
        <w:textAlignment w:val="auto"/>
        <w:rPr>
          <w:rFonts w:ascii="Trebuchet MS" w:eastAsia="Times New Roman" w:hAnsi="Trebuchet MS"/>
          <w:b/>
          <w:sz w:val="24"/>
          <w:szCs w:val="24"/>
          <w:lang w:eastAsia="pl-PL"/>
        </w:rPr>
      </w:pPr>
      <w:r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>U</w:t>
      </w:r>
      <w:r w:rsidR="000D55F1"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>sług</w:t>
      </w:r>
      <w:r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>a</w:t>
      </w:r>
      <w:r w:rsidR="000D55F1"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 cateringow</w:t>
      </w:r>
      <w:r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>a</w:t>
      </w:r>
      <w:r w:rsidR="000D55F1"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 na potrzeby </w:t>
      </w:r>
      <w:r w:rsidR="00E77734"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>spotka</w:t>
      </w:r>
      <w:r w:rsidR="001067E1">
        <w:rPr>
          <w:rFonts w:ascii="Trebuchet MS" w:eastAsia="Times New Roman" w:hAnsi="Trebuchet MS"/>
          <w:b/>
          <w:sz w:val="24"/>
          <w:szCs w:val="24"/>
          <w:lang w:eastAsia="pl-PL"/>
        </w:rPr>
        <w:t>nia</w:t>
      </w:r>
      <w:r w:rsidR="00E77734"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 informacyjn</w:t>
      </w:r>
      <w:r w:rsidR="001067E1">
        <w:rPr>
          <w:rFonts w:ascii="Trebuchet MS" w:eastAsia="Times New Roman" w:hAnsi="Trebuchet MS"/>
          <w:b/>
          <w:sz w:val="24"/>
          <w:szCs w:val="24"/>
          <w:lang w:eastAsia="pl-PL"/>
        </w:rPr>
        <w:t>ego</w:t>
      </w:r>
      <w:r w:rsidR="00E77734"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 dla potencjalnych beneficjentów organizowan</w:t>
      </w:r>
      <w:r w:rsidR="001067E1">
        <w:rPr>
          <w:rFonts w:ascii="Trebuchet MS" w:eastAsia="Times New Roman" w:hAnsi="Trebuchet MS"/>
          <w:b/>
          <w:sz w:val="24"/>
          <w:szCs w:val="24"/>
          <w:lang w:eastAsia="pl-PL"/>
        </w:rPr>
        <w:t>ego</w:t>
      </w:r>
      <w:r w:rsidR="00E77734"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 </w:t>
      </w:r>
      <w:r w:rsidR="000D55F1"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>przez</w:t>
      </w:r>
      <w:r w:rsidR="00A24939"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> </w:t>
      </w:r>
      <w:r w:rsidR="000D55F1"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>Lubelską Agencję Wspierania Przedsiębiorczości w</w:t>
      </w:r>
      <w:r w:rsidR="00435D6D"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> </w:t>
      </w:r>
      <w:r w:rsidR="000D55F1"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>Lublinie</w:t>
      </w:r>
      <w:r w:rsidR="00435D6D" w:rsidRPr="00475BD8">
        <w:rPr>
          <w:rFonts w:ascii="Trebuchet MS" w:eastAsia="Times New Roman" w:hAnsi="Trebuchet MS"/>
          <w:b/>
          <w:sz w:val="24"/>
          <w:szCs w:val="24"/>
          <w:lang w:eastAsia="pl-PL"/>
        </w:rPr>
        <w:t xml:space="preserve"> </w:t>
      </w:r>
    </w:p>
    <w:p w14:paraId="212A2560" w14:textId="77777777" w:rsidR="001F06AA" w:rsidRPr="00475BD8" w:rsidRDefault="001F06AA" w:rsidP="00C23B5B">
      <w:pPr>
        <w:suppressAutoHyphens w:val="0"/>
        <w:autoSpaceDN/>
        <w:spacing w:after="0"/>
        <w:textAlignment w:val="auto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0C72C3BF" w14:textId="314EC59F" w:rsidR="001F06AA" w:rsidRPr="00475BD8" w:rsidRDefault="001F06AA" w:rsidP="00C23B5B">
      <w:pPr>
        <w:spacing w:after="0"/>
        <w:rPr>
          <w:rFonts w:ascii="Trebuchet MS" w:hAnsi="Trebuchet MS"/>
          <w:sz w:val="24"/>
          <w:szCs w:val="24"/>
        </w:rPr>
      </w:pPr>
      <w:r w:rsidRPr="00475BD8">
        <w:rPr>
          <w:rFonts w:ascii="Trebuchet MS" w:hAnsi="Trebuchet MS"/>
          <w:sz w:val="24"/>
          <w:szCs w:val="24"/>
        </w:rPr>
        <w:t>Nazwa Wykonawcy</w:t>
      </w:r>
      <w:r w:rsidRPr="00475BD8">
        <w:rPr>
          <w:rFonts w:ascii="Trebuchet MS" w:hAnsi="Trebuchet MS"/>
          <w:sz w:val="24"/>
          <w:szCs w:val="24"/>
        </w:rPr>
        <w:tab/>
        <w:t>………………………………</w:t>
      </w:r>
      <w:r w:rsidR="00C23B5B" w:rsidRPr="00475BD8">
        <w:rPr>
          <w:rFonts w:ascii="Trebuchet MS" w:hAnsi="Trebuchet MS"/>
          <w:sz w:val="24"/>
          <w:szCs w:val="24"/>
        </w:rPr>
        <w:t>……………………………………………………………..</w:t>
      </w:r>
    </w:p>
    <w:p w14:paraId="29CC21C6" w14:textId="77777777" w:rsidR="001F06AA" w:rsidRPr="00475BD8" w:rsidRDefault="001F06AA" w:rsidP="00C23B5B">
      <w:pPr>
        <w:spacing w:after="0"/>
        <w:rPr>
          <w:rFonts w:ascii="Trebuchet MS" w:hAnsi="Trebuchet MS"/>
          <w:sz w:val="24"/>
          <w:szCs w:val="24"/>
        </w:rPr>
      </w:pPr>
    </w:p>
    <w:p w14:paraId="173862ED" w14:textId="5C336414" w:rsidR="001F06AA" w:rsidRPr="00475BD8" w:rsidRDefault="001F06AA" w:rsidP="00C23B5B">
      <w:pPr>
        <w:spacing w:after="0"/>
        <w:rPr>
          <w:rFonts w:ascii="Trebuchet MS" w:hAnsi="Trebuchet MS"/>
          <w:sz w:val="24"/>
          <w:szCs w:val="24"/>
        </w:rPr>
      </w:pPr>
      <w:r w:rsidRPr="00475BD8">
        <w:rPr>
          <w:rFonts w:ascii="Trebuchet MS" w:hAnsi="Trebuchet MS"/>
          <w:sz w:val="24"/>
          <w:szCs w:val="24"/>
        </w:rPr>
        <w:t>Adres Wykonawcy</w:t>
      </w:r>
      <w:r w:rsidRPr="00475BD8">
        <w:rPr>
          <w:rFonts w:ascii="Trebuchet MS" w:hAnsi="Trebuchet MS"/>
          <w:sz w:val="24"/>
          <w:szCs w:val="24"/>
        </w:rPr>
        <w:tab/>
        <w:t>…………………………………………………………………</w:t>
      </w:r>
      <w:r w:rsidR="00C23B5B" w:rsidRPr="00475BD8">
        <w:rPr>
          <w:rFonts w:ascii="Trebuchet MS" w:hAnsi="Trebuchet MS"/>
          <w:sz w:val="24"/>
          <w:szCs w:val="24"/>
        </w:rPr>
        <w:t>………..</w:t>
      </w:r>
      <w:r w:rsidRPr="00475BD8">
        <w:rPr>
          <w:rFonts w:ascii="Trebuchet MS" w:hAnsi="Trebuchet MS"/>
          <w:sz w:val="24"/>
          <w:szCs w:val="24"/>
        </w:rPr>
        <w:t>…………………</w:t>
      </w:r>
    </w:p>
    <w:p w14:paraId="7B1F8B45" w14:textId="77777777" w:rsidR="001F06AA" w:rsidRPr="00475BD8" w:rsidRDefault="001F06AA" w:rsidP="00C23B5B">
      <w:pPr>
        <w:spacing w:after="0"/>
        <w:rPr>
          <w:rFonts w:ascii="Trebuchet MS" w:hAnsi="Trebuchet MS"/>
          <w:sz w:val="24"/>
          <w:szCs w:val="24"/>
        </w:rPr>
      </w:pPr>
    </w:p>
    <w:p w14:paraId="042EC8B6" w14:textId="65E2CBA7" w:rsidR="001F06AA" w:rsidRPr="00475BD8" w:rsidRDefault="001F06AA" w:rsidP="00C23B5B">
      <w:pPr>
        <w:spacing w:after="0"/>
        <w:rPr>
          <w:rFonts w:ascii="Trebuchet MS" w:hAnsi="Trebuchet MS"/>
          <w:sz w:val="24"/>
          <w:szCs w:val="24"/>
        </w:rPr>
      </w:pPr>
      <w:r w:rsidRPr="00475BD8">
        <w:rPr>
          <w:rFonts w:ascii="Trebuchet MS" w:hAnsi="Trebuchet MS"/>
          <w:sz w:val="24"/>
          <w:szCs w:val="24"/>
        </w:rPr>
        <w:t>tel./fax:</w:t>
      </w:r>
      <w:r w:rsidRPr="00475BD8">
        <w:rPr>
          <w:rFonts w:ascii="Trebuchet MS" w:hAnsi="Trebuchet MS"/>
          <w:sz w:val="24"/>
          <w:szCs w:val="24"/>
        </w:rPr>
        <w:tab/>
        <w:t>………………………………………………………………………</w:t>
      </w:r>
      <w:r w:rsidR="00C23B5B" w:rsidRPr="00475BD8">
        <w:rPr>
          <w:rFonts w:ascii="Trebuchet MS" w:hAnsi="Trebuchet MS"/>
          <w:sz w:val="24"/>
          <w:szCs w:val="24"/>
        </w:rPr>
        <w:t>………………….</w:t>
      </w:r>
      <w:r w:rsidRPr="00475BD8">
        <w:rPr>
          <w:rFonts w:ascii="Trebuchet MS" w:hAnsi="Trebuchet MS"/>
          <w:sz w:val="24"/>
          <w:szCs w:val="24"/>
        </w:rPr>
        <w:t>…………….</w:t>
      </w:r>
    </w:p>
    <w:p w14:paraId="11D69E4D" w14:textId="77777777" w:rsidR="001F06AA" w:rsidRPr="00475BD8" w:rsidRDefault="001F06AA" w:rsidP="00C23B5B">
      <w:pPr>
        <w:spacing w:after="0"/>
        <w:rPr>
          <w:rFonts w:ascii="Trebuchet MS" w:hAnsi="Trebuchet MS"/>
          <w:sz w:val="24"/>
          <w:szCs w:val="24"/>
        </w:rPr>
      </w:pPr>
    </w:p>
    <w:p w14:paraId="71839B94" w14:textId="4B07A32F" w:rsidR="001F06AA" w:rsidRPr="00475BD8" w:rsidRDefault="001F06AA" w:rsidP="00C23B5B">
      <w:pPr>
        <w:spacing w:after="0"/>
        <w:rPr>
          <w:rFonts w:ascii="Trebuchet MS" w:hAnsi="Trebuchet MS"/>
        </w:rPr>
      </w:pPr>
      <w:r w:rsidRPr="00475BD8">
        <w:rPr>
          <w:rFonts w:ascii="Trebuchet MS" w:hAnsi="Trebuchet MS"/>
          <w:sz w:val="24"/>
          <w:szCs w:val="24"/>
        </w:rPr>
        <w:t>e-mail</w:t>
      </w:r>
      <w:r w:rsidR="008A1479" w:rsidRPr="00475BD8">
        <w:rPr>
          <w:rFonts w:ascii="Trebuchet MS" w:hAnsi="Trebuchet MS"/>
          <w:sz w:val="24"/>
          <w:szCs w:val="24"/>
        </w:rPr>
        <w:t>:</w:t>
      </w:r>
      <w:r w:rsidRPr="00475BD8">
        <w:rPr>
          <w:rFonts w:ascii="Trebuchet MS" w:hAnsi="Trebuchet MS"/>
          <w:sz w:val="24"/>
          <w:szCs w:val="24"/>
        </w:rPr>
        <w:t xml:space="preserve"> </w:t>
      </w:r>
      <w:r w:rsidRPr="00475BD8">
        <w:rPr>
          <w:rFonts w:ascii="Trebuchet MS" w:hAnsi="Trebuchet MS"/>
          <w:sz w:val="24"/>
          <w:szCs w:val="24"/>
        </w:rPr>
        <w:tab/>
        <w:t>………………………………………………</w:t>
      </w:r>
      <w:r w:rsidR="00C23B5B" w:rsidRPr="00475BD8">
        <w:rPr>
          <w:rFonts w:ascii="Trebuchet MS" w:hAnsi="Trebuchet MS"/>
          <w:sz w:val="24"/>
          <w:szCs w:val="24"/>
        </w:rPr>
        <w:t>………………….</w:t>
      </w:r>
      <w:r w:rsidRPr="00475BD8">
        <w:rPr>
          <w:rFonts w:ascii="Trebuchet MS" w:hAnsi="Trebuchet MS"/>
          <w:sz w:val="24"/>
          <w:szCs w:val="24"/>
        </w:rPr>
        <w:t>…………………………………….</w:t>
      </w:r>
      <w:r w:rsidRPr="00475BD8">
        <w:rPr>
          <w:rFonts w:ascii="Trebuchet MS" w:hAnsi="Trebuchet MS"/>
        </w:rPr>
        <w:tab/>
      </w:r>
    </w:p>
    <w:p w14:paraId="3ED2871A" w14:textId="31AFA721" w:rsidR="00F20ABA" w:rsidRDefault="00F20ABA" w:rsidP="001F06AA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rebuchet MS" w:eastAsia="Times New Roman" w:hAnsi="Trebuchet MS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87"/>
        <w:gridCol w:w="1674"/>
        <w:gridCol w:w="1720"/>
        <w:gridCol w:w="1671"/>
      </w:tblGrid>
      <w:tr w:rsidR="00683D7A" w:rsidRPr="00421C61" w14:paraId="42A4298A" w14:textId="77777777" w:rsidTr="00674F33">
        <w:trPr>
          <w:jc w:val="center"/>
        </w:trPr>
        <w:tc>
          <w:tcPr>
            <w:tcW w:w="3787" w:type="dxa"/>
            <w:vAlign w:val="center"/>
          </w:tcPr>
          <w:p w14:paraId="782BAAC2" w14:textId="77777777" w:rsidR="00683D7A" w:rsidRPr="00421C61" w:rsidRDefault="00683D7A" w:rsidP="00674F3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lang w:eastAsia="pl-PL"/>
              </w:rPr>
            </w:pPr>
            <w:bookmarkStart w:id="0" w:name="_Hlk156491851"/>
            <w:r w:rsidRPr="00421C61">
              <w:rPr>
                <w:rFonts w:ascii="Arial" w:eastAsia="Times New Roman" w:hAnsi="Arial" w:cs="Arial"/>
                <w:b/>
                <w:lang w:eastAsia="pl-PL"/>
              </w:rPr>
              <w:t>Nazwa</w:t>
            </w:r>
          </w:p>
        </w:tc>
        <w:tc>
          <w:tcPr>
            <w:tcW w:w="1674" w:type="dxa"/>
            <w:vAlign w:val="center"/>
          </w:tcPr>
          <w:p w14:paraId="3E42C0E6" w14:textId="77777777" w:rsidR="00683D7A" w:rsidRPr="00421C61" w:rsidRDefault="00683D7A" w:rsidP="00674F3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lang w:eastAsia="pl-PL"/>
              </w:rPr>
            </w:pPr>
            <w:r w:rsidRPr="00421C61">
              <w:rPr>
                <w:rFonts w:ascii="Arial" w:eastAsia="Times New Roman" w:hAnsi="Arial" w:cs="Arial"/>
                <w:b/>
                <w:lang w:eastAsia="pl-PL"/>
              </w:rPr>
              <w:t>1 porcja/ 1 osobę</w:t>
            </w:r>
          </w:p>
        </w:tc>
        <w:tc>
          <w:tcPr>
            <w:tcW w:w="1720" w:type="dxa"/>
            <w:vAlign w:val="center"/>
          </w:tcPr>
          <w:p w14:paraId="21EF0B1A" w14:textId="77777777" w:rsidR="00683D7A" w:rsidRPr="00421C61" w:rsidRDefault="00683D7A" w:rsidP="00674F3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lang w:eastAsia="pl-PL"/>
              </w:rPr>
            </w:pPr>
            <w:r w:rsidRPr="00421C61">
              <w:rPr>
                <w:rFonts w:ascii="Arial" w:eastAsia="Times New Roman" w:hAnsi="Arial" w:cs="Arial"/>
                <w:b/>
                <w:lang w:eastAsia="pl-PL"/>
              </w:rPr>
              <w:t>Planowana ilość porcji</w:t>
            </w:r>
          </w:p>
        </w:tc>
        <w:tc>
          <w:tcPr>
            <w:tcW w:w="1671" w:type="dxa"/>
          </w:tcPr>
          <w:p w14:paraId="6A89AC39" w14:textId="77777777" w:rsidR="00683D7A" w:rsidRDefault="00683D7A" w:rsidP="00674F3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lang w:eastAsia="pl-PL"/>
              </w:rPr>
            </w:pPr>
            <w:r w:rsidRPr="00421C61">
              <w:rPr>
                <w:rFonts w:ascii="Arial" w:eastAsia="Times New Roman" w:hAnsi="Arial" w:cs="Arial"/>
                <w:b/>
                <w:lang w:eastAsia="pl-PL"/>
              </w:rPr>
              <w:t>Proponowana cena za 1 porcję</w:t>
            </w:r>
          </w:p>
          <w:p w14:paraId="3EA1075C" w14:textId="77777777" w:rsidR="00683D7A" w:rsidRPr="00421C61" w:rsidRDefault="00683D7A" w:rsidP="00674F3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(netto/brutto)</w:t>
            </w:r>
          </w:p>
        </w:tc>
      </w:tr>
      <w:tr w:rsidR="00683D7A" w:rsidRPr="00421C61" w14:paraId="2F62F84C" w14:textId="77777777" w:rsidTr="00674F33">
        <w:trPr>
          <w:jc w:val="center"/>
        </w:trPr>
        <w:tc>
          <w:tcPr>
            <w:tcW w:w="3787" w:type="dxa"/>
          </w:tcPr>
          <w:p w14:paraId="2EDA7A29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Herbata</w:t>
            </w:r>
          </w:p>
          <w:p w14:paraId="0E8D475F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W torebkach ekspresowych z etykietą, pojedynczo pakowane (3 rodzaje w torebkach, w tym herbata czarna),</w:t>
            </w:r>
          </w:p>
          <w:p w14:paraId="5CF7BE22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termos z gorącą wodą,</w:t>
            </w:r>
          </w:p>
          <w:p w14:paraId="27460827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cukier w saszetkach (biały/brązowy) oraz słodzik,</w:t>
            </w:r>
          </w:p>
          <w:p w14:paraId="44B385ED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wykałaczki pakowane pojedynczo,</w:t>
            </w:r>
          </w:p>
          <w:p w14:paraId="3625B30F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świeża cytryna w plastrach</w:t>
            </w:r>
          </w:p>
        </w:tc>
        <w:tc>
          <w:tcPr>
            <w:tcW w:w="1674" w:type="dxa"/>
          </w:tcPr>
          <w:p w14:paraId="5F5317BF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300 ml- wody</w:t>
            </w:r>
          </w:p>
          <w:p w14:paraId="11C2D74D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2 saszetki herbaty</w:t>
            </w:r>
          </w:p>
          <w:p w14:paraId="7ACA6170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  <w:p w14:paraId="4108F5EE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  <w:p w14:paraId="0FCF8933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21C61">
              <w:rPr>
                <w:rFonts w:ascii="Arial" w:eastAsia="Times New Roman" w:hAnsi="Arial" w:cs="Arial"/>
                <w:lang w:eastAsia="pl-PL"/>
              </w:rPr>
              <w:t xml:space="preserve"> saszetki cukru</w:t>
            </w:r>
          </w:p>
          <w:p w14:paraId="27CF25EC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  <w:p w14:paraId="50EE91A5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Pr="00421C61">
              <w:rPr>
                <w:rFonts w:ascii="Arial" w:eastAsia="Times New Roman" w:hAnsi="Arial" w:cs="Arial"/>
                <w:lang w:eastAsia="pl-PL"/>
              </w:rPr>
              <w:t xml:space="preserve"> wykałaczk</w:t>
            </w:r>
            <w:r>
              <w:rPr>
                <w:rFonts w:ascii="Arial" w:eastAsia="Times New Roman" w:hAnsi="Arial" w:cs="Arial"/>
                <w:lang w:eastAsia="pl-PL"/>
              </w:rPr>
              <w:t>a</w:t>
            </w:r>
          </w:p>
          <w:p w14:paraId="6B5648A5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1 plasterek cytryny</w:t>
            </w:r>
          </w:p>
        </w:tc>
        <w:tc>
          <w:tcPr>
            <w:tcW w:w="1720" w:type="dxa"/>
          </w:tcPr>
          <w:p w14:paraId="682DDCBF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421C61">
              <w:rPr>
                <w:rFonts w:ascii="Arial" w:eastAsia="Times New Roman" w:hAnsi="Arial" w:cs="Arial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421C61">
              <w:rPr>
                <w:rFonts w:ascii="Arial" w:eastAsia="Times New Roman" w:hAnsi="Arial" w:cs="Arial"/>
                <w:lang w:eastAsia="pl-PL"/>
              </w:rPr>
              <w:t>0</w:t>
            </w:r>
          </w:p>
          <w:p w14:paraId="427A8080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421C61">
              <w:rPr>
                <w:rFonts w:ascii="Arial" w:eastAsia="Times New Roman" w:hAnsi="Arial" w:cs="Arial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421C61">
              <w:rPr>
                <w:rFonts w:ascii="Arial" w:eastAsia="Times New Roman" w:hAnsi="Arial" w:cs="Arial"/>
                <w:lang w:eastAsia="pl-PL"/>
              </w:rPr>
              <w:t>0</w:t>
            </w:r>
          </w:p>
          <w:p w14:paraId="70A084AA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  <w:p w14:paraId="590E699D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  <w:p w14:paraId="18F68F9E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  <w:p w14:paraId="45F0633C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421C61">
              <w:rPr>
                <w:rFonts w:ascii="Arial" w:eastAsia="Times New Roman" w:hAnsi="Arial" w:cs="Arial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421C61">
              <w:rPr>
                <w:rFonts w:ascii="Arial" w:eastAsia="Times New Roman" w:hAnsi="Arial" w:cs="Arial"/>
                <w:lang w:eastAsia="pl-PL"/>
              </w:rPr>
              <w:t>0</w:t>
            </w:r>
          </w:p>
          <w:p w14:paraId="321BCF89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  <w:p w14:paraId="6FF59355" w14:textId="77777777" w:rsidR="00683D7A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  <w:p w14:paraId="3B22188B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421C61">
              <w:rPr>
                <w:rFonts w:ascii="Arial" w:eastAsia="Times New Roman" w:hAnsi="Arial" w:cs="Arial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421C61">
              <w:rPr>
                <w:rFonts w:ascii="Arial" w:eastAsia="Times New Roman" w:hAnsi="Arial" w:cs="Arial"/>
                <w:lang w:eastAsia="pl-PL"/>
              </w:rPr>
              <w:t>0</w:t>
            </w:r>
          </w:p>
          <w:p w14:paraId="26145F4B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421C61">
              <w:rPr>
                <w:rFonts w:ascii="Arial" w:eastAsia="Times New Roman" w:hAnsi="Arial" w:cs="Arial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421C61">
              <w:rPr>
                <w:rFonts w:ascii="Arial" w:eastAsia="Times New Roman" w:hAnsi="Arial" w:cs="Arial"/>
                <w:lang w:eastAsia="pl-PL"/>
              </w:rPr>
              <w:t>0</w:t>
            </w:r>
          </w:p>
          <w:p w14:paraId="76988F11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1" w:type="dxa"/>
          </w:tcPr>
          <w:p w14:paraId="55B582AD" w14:textId="77777777" w:rsidR="00683D7A" w:rsidRPr="00421C61" w:rsidRDefault="00683D7A" w:rsidP="00674F33">
            <w:pPr>
              <w:suppressAutoHyphens w:val="0"/>
              <w:autoSpaceDN/>
              <w:spacing w:after="0" w:line="360" w:lineRule="auto"/>
              <w:ind w:firstLine="708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3D7A" w:rsidRPr="00421C61" w14:paraId="410ACD7A" w14:textId="77777777" w:rsidTr="00674F33">
        <w:trPr>
          <w:jc w:val="center"/>
        </w:trPr>
        <w:tc>
          <w:tcPr>
            <w:tcW w:w="3787" w:type="dxa"/>
          </w:tcPr>
          <w:p w14:paraId="02DC4019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Kawa</w:t>
            </w:r>
          </w:p>
          <w:p w14:paraId="5693B34E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Kawa rozpuszczalna w saszetkach,</w:t>
            </w:r>
          </w:p>
          <w:p w14:paraId="7B52A854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 xml:space="preserve">Kawa naturalna mielona 100% </w:t>
            </w:r>
            <w:proofErr w:type="spellStart"/>
            <w:r w:rsidRPr="00421C61">
              <w:rPr>
                <w:rFonts w:ascii="Arial" w:eastAsia="Times New Roman" w:hAnsi="Arial" w:cs="Arial"/>
                <w:lang w:eastAsia="pl-PL"/>
              </w:rPr>
              <w:t>Arabica</w:t>
            </w:r>
            <w:proofErr w:type="spellEnd"/>
            <w:r w:rsidRPr="00421C61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2D108C10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421C61">
              <w:rPr>
                <w:rFonts w:ascii="Arial" w:eastAsia="Times New Roman" w:hAnsi="Arial" w:cs="Arial"/>
                <w:lang w:eastAsia="pl-PL"/>
              </w:rPr>
              <w:t>ekspress</w:t>
            </w:r>
            <w:proofErr w:type="spellEnd"/>
            <w:r w:rsidRPr="00421C61">
              <w:rPr>
                <w:rFonts w:ascii="Arial" w:eastAsia="Times New Roman" w:hAnsi="Arial" w:cs="Arial"/>
                <w:lang w:eastAsia="pl-PL"/>
              </w:rPr>
              <w:t>, /ew. termos z gorącą wodą</w:t>
            </w:r>
          </w:p>
          <w:p w14:paraId="6EDA0ADD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cukier w saszetkach (biały/brązowy) oraz słodzik,</w:t>
            </w:r>
          </w:p>
          <w:p w14:paraId="3DDFC44F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mleko UHT 2% lub 3,2 %</w:t>
            </w:r>
          </w:p>
        </w:tc>
        <w:tc>
          <w:tcPr>
            <w:tcW w:w="1674" w:type="dxa"/>
          </w:tcPr>
          <w:p w14:paraId="4C7AE6A3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 xml:space="preserve">150 ml- woda </w:t>
            </w:r>
          </w:p>
          <w:p w14:paraId="21EED030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2 saszetki kawy</w:t>
            </w:r>
          </w:p>
          <w:p w14:paraId="61B5742A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2 łyżeczki kawy</w:t>
            </w:r>
          </w:p>
          <w:p w14:paraId="093647FA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21C61">
              <w:rPr>
                <w:rFonts w:ascii="Arial" w:eastAsia="Times New Roman" w:hAnsi="Arial" w:cs="Arial"/>
                <w:lang w:eastAsia="pl-PL"/>
              </w:rPr>
              <w:t xml:space="preserve"> saszetki cukru</w:t>
            </w:r>
          </w:p>
          <w:p w14:paraId="0273F7B3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15 ml mleka</w:t>
            </w:r>
          </w:p>
        </w:tc>
        <w:tc>
          <w:tcPr>
            <w:tcW w:w="1720" w:type="dxa"/>
          </w:tcPr>
          <w:p w14:paraId="35F23225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421C61">
              <w:rPr>
                <w:rFonts w:ascii="Arial" w:eastAsia="Times New Roman" w:hAnsi="Arial" w:cs="Arial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421C61">
              <w:rPr>
                <w:rFonts w:ascii="Arial" w:eastAsia="Times New Roman" w:hAnsi="Arial" w:cs="Arial"/>
                <w:lang w:eastAsia="pl-PL"/>
              </w:rPr>
              <w:t>0</w:t>
            </w:r>
          </w:p>
          <w:p w14:paraId="277A7E0D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421C61">
              <w:rPr>
                <w:rFonts w:ascii="Arial" w:eastAsia="Times New Roman" w:hAnsi="Arial" w:cs="Arial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421C61">
              <w:rPr>
                <w:rFonts w:ascii="Arial" w:eastAsia="Times New Roman" w:hAnsi="Arial" w:cs="Arial"/>
                <w:lang w:eastAsia="pl-PL"/>
              </w:rPr>
              <w:t>0</w:t>
            </w:r>
          </w:p>
          <w:p w14:paraId="21428394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421C61">
              <w:rPr>
                <w:rFonts w:ascii="Arial" w:eastAsia="Times New Roman" w:hAnsi="Arial" w:cs="Arial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421C61">
              <w:rPr>
                <w:rFonts w:ascii="Arial" w:eastAsia="Times New Roman" w:hAnsi="Arial" w:cs="Arial"/>
                <w:lang w:eastAsia="pl-PL"/>
              </w:rPr>
              <w:t>0</w:t>
            </w:r>
          </w:p>
          <w:p w14:paraId="0FBE89DA" w14:textId="77777777" w:rsidR="00683D7A" w:rsidRPr="00421C61" w:rsidRDefault="00683D7A" w:rsidP="00674F3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  <w:p w14:paraId="1BBB35CE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  <w:p w14:paraId="780BEFDB" w14:textId="77777777" w:rsidR="00683D7A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  <w:p w14:paraId="7CFDA475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421C61">
              <w:rPr>
                <w:rFonts w:ascii="Arial" w:eastAsia="Times New Roman" w:hAnsi="Arial" w:cs="Arial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421C61">
              <w:rPr>
                <w:rFonts w:ascii="Arial" w:eastAsia="Times New Roman" w:hAnsi="Arial" w:cs="Arial"/>
                <w:lang w:eastAsia="pl-PL"/>
              </w:rPr>
              <w:t>0</w:t>
            </w:r>
          </w:p>
          <w:p w14:paraId="507B67B0" w14:textId="77777777" w:rsidR="00E95C32" w:rsidRDefault="00E95C32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  <w:p w14:paraId="299B1F1B" w14:textId="468AA8D2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421C61">
              <w:rPr>
                <w:rFonts w:ascii="Arial" w:eastAsia="Times New Roman" w:hAnsi="Arial" w:cs="Arial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421C61">
              <w:rPr>
                <w:rFonts w:ascii="Arial" w:eastAsia="Times New Roman" w:hAnsi="Arial" w:cs="Arial"/>
                <w:lang w:eastAsia="pl-PL"/>
              </w:rPr>
              <w:t>0</w:t>
            </w:r>
          </w:p>
          <w:p w14:paraId="3F05195D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  <w:p w14:paraId="41AAD45C" w14:textId="77777777" w:rsidR="00683D7A" w:rsidRPr="00421C61" w:rsidRDefault="00683D7A" w:rsidP="00674F3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1" w:type="dxa"/>
          </w:tcPr>
          <w:p w14:paraId="51A1A384" w14:textId="77777777" w:rsidR="00683D7A" w:rsidRPr="00421C61" w:rsidRDefault="00683D7A" w:rsidP="00674F3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3D7A" w:rsidRPr="00421C61" w14:paraId="56761C02" w14:textId="77777777" w:rsidTr="00674F33">
        <w:trPr>
          <w:trHeight w:val="855"/>
          <w:jc w:val="center"/>
        </w:trPr>
        <w:tc>
          <w:tcPr>
            <w:tcW w:w="3787" w:type="dxa"/>
          </w:tcPr>
          <w:p w14:paraId="5679A8F2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lastRenderedPageBreak/>
              <w:t>Napoje zimne:</w:t>
            </w:r>
          </w:p>
          <w:p w14:paraId="14532DC6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 xml:space="preserve">Woda gazowana w 0,5 l butelkach </w:t>
            </w:r>
          </w:p>
        </w:tc>
        <w:tc>
          <w:tcPr>
            <w:tcW w:w="1674" w:type="dxa"/>
          </w:tcPr>
          <w:p w14:paraId="560FC0F2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  <w:p w14:paraId="3569F0B6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500 ml</w:t>
            </w:r>
          </w:p>
        </w:tc>
        <w:tc>
          <w:tcPr>
            <w:tcW w:w="1720" w:type="dxa"/>
          </w:tcPr>
          <w:p w14:paraId="3C444611" w14:textId="77777777" w:rsidR="00683D7A" w:rsidRPr="00421C61" w:rsidRDefault="00683D7A" w:rsidP="00674F3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  <w:p w14:paraId="2240CCC0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50</w:t>
            </w:r>
          </w:p>
          <w:p w14:paraId="2AFB9BAC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1" w:type="dxa"/>
          </w:tcPr>
          <w:p w14:paraId="118FD8A0" w14:textId="77777777" w:rsidR="00683D7A" w:rsidRPr="00421C61" w:rsidRDefault="00683D7A" w:rsidP="00674F3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3D7A" w:rsidRPr="00421C61" w14:paraId="528BC083" w14:textId="77777777" w:rsidTr="00674F33">
        <w:trPr>
          <w:trHeight w:val="553"/>
          <w:jc w:val="center"/>
        </w:trPr>
        <w:tc>
          <w:tcPr>
            <w:tcW w:w="3787" w:type="dxa"/>
          </w:tcPr>
          <w:p w14:paraId="0C1D672D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Woda niegazowana w 0,5 l butelkach</w:t>
            </w:r>
          </w:p>
        </w:tc>
        <w:tc>
          <w:tcPr>
            <w:tcW w:w="1674" w:type="dxa"/>
          </w:tcPr>
          <w:p w14:paraId="5F0BD2C8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500 ml</w:t>
            </w:r>
          </w:p>
        </w:tc>
        <w:tc>
          <w:tcPr>
            <w:tcW w:w="1720" w:type="dxa"/>
          </w:tcPr>
          <w:p w14:paraId="63A22DA7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50</w:t>
            </w:r>
          </w:p>
          <w:p w14:paraId="5FBE4831" w14:textId="77777777" w:rsidR="00683D7A" w:rsidRPr="00421C61" w:rsidRDefault="00683D7A" w:rsidP="00674F3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1" w:type="dxa"/>
          </w:tcPr>
          <w:p w14:paraId="21E4688D" w14:textId="77777777" w:rsidR="00683D7A" w:rsidRPr="00421C61" w:rsidRDefault="00683D7A" w:rsidP="00674F3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3D7A" w:rsidRPr="00421C61" w14:paraId="08848F8F" w14:textId="77777777" w:rsidTr="00674F33">
        <w:trPr>
          <w:trHeight w:val="492"/>
          <w:jc w:val="center"/>
        </w:trPr>
        <w:tc>
          <w:tcPr>
            <w:tcW w:w="3787" w:type="dxa"/>
          </w:tcPr>
          <w:p w14:paraId="566552E1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Soki 100 % w dzbankach (pomarańczowy, jabłkowy)</w:t>
            </w:r>
          </w:p>
        </w:tc>
        <w:tc>
          <w:tcPr>
            <w:tcW w:w="1674" w:type="dxa"/>
          </w:tcPr>
          <w:p w14:paraId="08297428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co najmniej 300 ml</w:t>
            </w:r>
          </w:p>
        </w:tc>
        <w:tc>
          <w:tcPr>
            <w:tcW w:w="1720" w:type="dxa"/>
          </w:tcPr>
          <w:p w14:paraId="3959E405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421C61">
              <w:rPr>
                <w:rFonts w:ascii="Arial" w:eastAsia="Times New Roman" w:hAnsi="Arial" w:cs="Arial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421C61">
              <w:rPr>
                <w:rFonts w:ascii="Arial" w:eastAsia="Times New Roman" w:hAnsi="Arial" w:cs="Arial"/>
                <w:lang w:eastAsia="pl-PL"/>
              </w:rPr>
              <w:t>0</w:t>
            </w:r>
          </w:p>
          <w:p w14:paraId="488D6437" w14:textId="77777777" w:rsidR="00683D7A" w:rsidRPr="00421C61" w:rsidRDefault="00683D7A" w:rsidP="00674F3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1" w:type="dxa"/>
          </w:tcPr>
          <w:p w14:paraId="734A67FF" w14:textId="77777777" w:rsidR="00683D7A" w:rsidRPr="00421C61" w:rsidRDefault="00683D7A" w:rsidP="00674F3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3D7A" w:rsidRPr="00421C61" w14:paraId="2597A38A" w14:textId="77777777" w:rsidTr="00674F33">
        <w:trPr>
          <w:trHeight w:val="492"/>
          <w:jc w:val="center"/>
        </w:trPr>
        <w:tc>
          <w:tcPr>
            <w:tcW w:w="3787" w:type="dxa"/>
          </w:tcPr>
          <w:p w14:paraId="60842668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hAnsi="Arial" w:cs="Arial"/>
                <w:color w:val="000000"/>
              </w:rPr>
              <w:t>Lemoniada cytrusowa w szklanych dystrybutorach z kranikiem</w:t>
            </w:r>
          </w:p>
        </w:tc>
        <w:tc>
          <w:tcPr>
            <w:tcW w:w="1674" w:type="dxa"/>
          </w:tcPr>
          <w:p w14:paraId="48C24C3B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>co najmniej 300 ml</w:t>
            </w:r>
          </w:p>
        </w:tc>
        <w:tc>
          <w:tcPr>
            <w:tcW w:w="1720" w:type="dxa"/>
          </w:tcPr>
          <w:p w14:paraId="60F35537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421C61">
              <w:rPr>
                <w:rFonts w:ascii="Arial" w:eastAsia="Times New Roman" w:hAnsi="Arial" w:cs="Arial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421C61">
              <w:rPr>
                <w:rFonts w:ascii="Arial" w:eastAsia="Times New Roman" w:hAnsi="Arial" w:cs="Arial"/>
                <w:lang w:eastAsia="pl-PL"/>
              </w:rPr>
              <w:t>0</w:t>
            </w:r>
          </w:p>
          <w:p w14:paraId="7218FA64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1" w:type="dxa"/>
          </w:tcPr>
          <w:p w14:paraId="434ABF3F" w14:textId="77777777" w:rsidR="00683D7A" w:rsidRPr="00421C61" w:rsidRDefault="00683D7A" w:rsidP="00674F3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3D7A" w:rsidRPr="00421C61" w14:paraId="2B660A68" w14:textId="77777777" w:rsidTr="00674F33">
        <w:trPr>
          <w:jc w:val="center"/>
        </w:trPr>
        <w:tc>
          <w:tcPr>
            <w:tcW w:w="3787" w:type="dxa"/>
          </w:tcPr>
          <w:p w14:paraId="45699BD5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Pr="00421C61">
              <w:rPr>
                <w:rFonts w:ascii="Arial" w:eastAsia="Times New Roman" w:hAnsi="Arial" w:cs="Arial"/>
                <w:lang w:eastAsia="pl-PL"/>
              </w:rPr>
              <w:t xml:space="preserve"> rodzaje ciasta własnego wypieku (np. tarta owocowa, sernik, szarlotka</w:t>
            </w:r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r>
              <w:rPr>
                <w:rFonts w:ascii="Arial" w:hAnsi="Arial" w:cs="Arial"/>
              </w:rPr>
              <w:t>b</w:t>
            </w:r>
            <w:r w:rsidRPr="007C0663">
              <w:rPr>
                <w:rFonts w:ascii="Arial" w:hAnsi="Arial" w:cs="Arial"/>
              </w:rPr>
              <w:t>abeczki z nadzieniem</w:t>
            </w:r>
            <w:r w:rsidRPr="00421C61">
              <w:rPr>
                <w:rFonts w:ascii="Arial" w:eastAsia="Times New Roman" w:hAnsi="Arial" w:cs="Arial"/>
                <w:lang w:eastAsia="pl-PL"/>
              </w:rPr>
              <w:t>),</w:t>
            </w:r>
          </w:p>
        </w:tc>
        <w:tc>
          <w:tcPr>
            <w:tcW w:w="1674" w:type="dxa"/>
          </w:tcPr>
          <w:p w14:paraId="7F8C04C7" w14:textId="77777777" w:rsidR="00683D7A" w:rsidRPr="00421C61" w:rsidRDefault="00683D7A" w:rsidP="00674F33">
            <w:pPr>
              <w:suppressAutoHyphens w:val="0"/>
              <w:autoSpaceDN/>
              <w:spacing w:after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21C61">
              <w:rPr>
                <w:rFonts w:ascii="Arial" w:eastAsia="Times New Roman" w:hAnsi="Arial" w:cs="Arial"/>
                <w:lang w:eastAsia="pl-PL"/>
              </w:rPr>
              <w:t xml:space="preserve">co najmniej </w:t>
            </w:r>
            <w:r>
              <w:rPr>
                <w:rFonts w:ascii="Arial" w:eastAsia="Times New Roman" w:hAnsi="Arial" w:cs="Arial"/>
                <w:lang w:eastAsia="pl-PL"/>
              </w:rPr>
              <w:t>20</w:t>
            </w:r>
            <w:r w:rsidRPr="00421C61">
              <w:rPr>
                <w:rFonts w:ascii="Arial" w:eastAsia="Times New Roman" w:hAnsi="Arial" w:cs="Arial"/>
                <w:lang w:eastAsia="pl-PL"/>
              </w:rPr>
              <w:t>0g</w:t>
            </w:r>
          </w:p>
        </w:tc>
        <w:tc>
          <w:tcPr>
            <w:tcW w:w="1720" w:type="dxa"/>
          </w:tcPr>
          <w:p w14:paraId="39A054A8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421C61">
              <w:rPr>
                <w:rFonts w:ascii="Arial" w:eastAsia="Times New Roman" w:hAnsi="Arial" w:cs="Arial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421C61">
              <w:rPr>
                <w:rFonts w:ascii="Arial" w:eastAsia="Times New Roman" w:hAnsi="Arial" w:cs="Arial"/>
                <w:lang w:eastAsia="pl-PL"/>
              </w:rPr>
              <w:t>0</w:t>
            </w:r>
          </w:p>
          <w:p w14:paraId="56DC8F5D" w14:textId="77777777" w:rsidR="00683D7A" w:rsidRPr="00421C61" w:rsidRDefault="00683D7A" w:rsidP="00674F3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1" w:type="dxa"/>
          </w:tcPr>
          <w:p w14:paraId="6674D6EC" w14:textId="77777777" w:rsidR="00683D7A" w:rsidRPr="00421C61" w:rsidRDefault="00683D7A" w:rsidP="00674F33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3D7A" w:rsidRPr="00421C61" w14:paraId="22371E8B" w14:textId="77777777" w:rsidTr="00674F33">
        <w:trPr>
          <w:jc w:val="center"/>
        </w:trPr>
        <w:tc>
          <w:tcPr>
            <w:tcW w:w="3787" w:type="dxa"/>
          </w:tcPr>
          <w:p w14:paraId="04A9F620" w14:textId="77777777" w:rsidR="00683D7A" w:rsidRPr="00421C61" w:rsidRDefault="00683D7A" w:rsidP="00674F33">
            <w:pPr>
              <w:rPr>
                <w:rFonts w:ascii="Arial" w:hAnsi="Arial" w:cs="Arial"/>
              </w:rPr>
            </w:pPr>
            <w:r w:rsidRPr="00421C61">
              <w:rPr>
                <w:rFonts w:ascii="Arial" w:hAnsi="Arial" w:cs="Arial"/>
              </w:rPr>
              <w:t>kanapki bankietowe</w:t>
            </w:r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crostini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21C61">
              <w:rPr>
                <w:rFonts w:ascii="Arial" w:hAnsi="Arial" w:cs="Arial"/>
              </w:rPr>
              <w:t>przygotowywane na innym pieczywie niż tostowe</w:t>
            </w:r>
            <w:r>
              <w:rPr>
                <w:rFonts w:ascii="Arial" w:hAnsi="Arial" w:cs="Arial"/>
              </w:rPr>
              <w:t xml:space="preserve"> </w:t>
            </w:r>
            <w:r w:rsidRPr="00421C61">
              <w:rPr>
                <w:rFonts w:ascii="Arial" w:hAnsi="Arial" w:cs="Arial"/>
              </w:rPr>
              <w:t>(wegetariańskie i niewegetariańskie), 3 rodzaje, przygotowane z co najmniej 3 składników</w:t>
            </w:r>
            <w:r>
              <w:rPr>
                <w:rFonts w:ascii="Arial" w:hAnsi="Arial" w:cs="Arial"/>
              </w:rPr>
              <w:t>. W przypadku niewegetariańskich co najmniej 1 składnik mięsny, a 2 warzywne</w:t>
            </w:r>
            <w:r w:rsidRPr="00421C61">
              <w:rPr>
                <w:rFonts w:ascii="Arial" w:hAnsi="Arial" w:cs="Arial"/>
              </w:rPr>
              <w:t xml:space="preserve"> ewentualnie przyprawy; majonez, śmietana, musztarda, ketchup, jogurt, oliwa, itp. stanowią element dodatkowy kanapek i nie należy je zaliczać do 3 składników</w:t>
            </w:r>
          </w:p>
        </w:tc>
        <w:tc>
          <w:tcPr>
            <w:tcW w:w="1674" w:type="dxa"/>
          </w:tcPr>
          <w:p w14:paraId="0753E1E6" w14:textId="77777777" w:rsidR="00683D7A" w:rsidRPr="00421C61" w:rsidRDefault="00683D7A" w:rsidP="00674F33">
            <w:pPr>
              <w:rPr>
                <w:rFonts w:ascii="Arial" w:hAnsi="Arial" w:cs="Arial"/>
              </w:rPr>
            </w:pPr>
            <w:r w:rsidRPr="00421C61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 xml:space="preserve">kanapki </w:t>
            </w:r>
            <w:r w:rsidRPr="00421C61">
              <w:rPr>
                <w:rFonts w:ascii="Arial" w:hAnsi="Arial" w:cs="Arial"/>
              </w:rPr>
              <w:t>(łączna ilość co najmniej 150g)</w:t>
            </w:r>
          </w:p>
        </w:tc>
        <w:tc>
          <w:tcPr>
            <w:tcW w:w="1720" w:type="dxa"/>
          </w:tcPr>
          <w:p w14:paraId="380DF7D7" w14:textId="77777777" w:rsidR="00683D7A" w:rsidRPr="00421C61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421C61">
              <w:rPr>
                <w:rFonts w:ascii="Arial" w:eastAsia="Times New Roman" w:hAnsi="Arial" w:cs="Arial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421C61">
              <w:rPr>
                <w:rFonts w:ascii="Arial" w:eastAsia="Times New Roman" w:hAnsi="Arial" w:cs="Arial"/>
                <w:lang w:eastAsia="pl-PL"/>
              </w:rPr>
              <w:t>0</w:t>
            </w:r>
          </w:p>
          <w:p w14:paraId="0AE9D14B" w14:textId="77777777" w:rsidR="00683D7A" w:rsidRPr="00421C61" w:rsidRDefault="00683D7A" w:rsidP="00674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14:paraId="470EEA16" w14:textId="77777777" w:rsidR="00683D7A" w:rsidRPr="00421C61" w:rsidRDefault="00683D7A" w:rsidP="00674F3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3D7A" w:rsidRPr="00421C61" w14:paraId="232EE8E5" w14:textId="77777777" w:rsidTr="00674F33">
        <w:trPr>
          <w:jc w:val="center"/>
        </w:trPr>
        <w:tc>
          <w:tcPr>
            <w:tcW w:w="3787" w:type="dxa"/>
          </w:tcPr>
          <w:p w14:paraId="379B7817" w14:textId="77777777" w:rsidR="00683D7A" w:rsidRPr="00421C61" w:rsidRDefault="00683D7A" w:rsidP="00674F33">
            <w:pPr>
              <w:rPr>
                <w:rFonts w:ascii="Arial" w:hAnsi="Arial" w:cs="Arial"/>
              </w:rPr>
            </w:pPr>
            <w:r w:rsidRPr="00421C61">
              <w:rPr>
                <w:rFonts w:ascii="Arial" w:hAnsi="Arial" w:cs="Arial"/>
              </w:rPr>
              <w:t>Tartinki wegetariańskie oraz niewegetariańskie</w:t>
            </w:r>
          </w:p>
        </w:tc>
        <w:tc>
          <w:tcPr>
            <w:tcW w:w="1674" w:type="dxa"/>
          </w:tcPr>
          <w:p w14:paraId="625AC9AB" w14:textId="77777777" w:rsidR="00683D7A" w:rsidRPr="00421C61" w:rsidRDefault="00683D7A" w:rsidP="00674F33">
            <w:pPr>
              <w:rPr>
                <w:rFonts w:ascii="Arial" w:hAnsi="Arial" w:cs="Arial"/>
              </w:rPr>
            </w:pPr>
            <w:r w:rsidRPr="00421C61">
              <w:rPr>
                <w:rFonts w:ascii="Arial" w:hAnsi="Arial" w:cs="Arial"/>
              </w:rPr>
              <w:t>3 szt.</w:t>
            </w:r>
          </w:p>
        </w:tc>
        <w:tc>
          <w:tcPr>
            <w:tcW w:w="1720" w:type="dxa"/>
          </w:tcPr>
          <w:p w14:paraId="4FF7919E" w14:textId="77777777" w:rsidR="00683D7A" w:rsidRPr="003065B3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3065B3">
              <w:rPr>
                <w:rFonts w:ascii="Arial" w:eastAsia="Times New Roman" w:hAnsi="Arial" w:cs="Arial"/>
                <w:lang w:eastAsia="pl-PL"/>
              </w:rPr>
              <w:t>30-50</w:t>
            </w:r>
          </w:p>
          <w:p w14:paraId="679A34D6" w14:textId="77777777" w:rsidR="00683D7A" w:rsidRPr="00421C61" w:rsidRDefault="00683D7A" w:rsidP="00674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14:paraId="21E9D8CD" w14:textId="77777777" w:rsidR="00683D7A" w:rsidRPr="00421C61" w:rsidRDefault="00683D7A" w:rsidP="00674F3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3D7A" w:rsidRPr="00421C61" w14:paraId="0135452D" w14:textId="77777777" w:rsidTr="00674F33">
        <w:trPr>
          <w:trHeight w:val="848"/>
          <w:jc w:val="center"/>
        </w:trPr>
        <w:tc>
          <w:tcPr>
            <w:tcW w:w="3787" w:type="dxa"/>
          </w:tcPr>
          <w:p w14:paraId="59A96A6A" w14:textId="77777777" w:rsidR="00683D7A" w:rsidRPr="00421C61" w:rsidRDefault="00683D7A" w:rsidP="00674F33">
            <w:pPr>
              <w:rPr>
                <w:rFonts w:ascii="Arial" w:hAnsi="Arial" w:cs="Arial"/>
              </w:rPr>
            </w:pPr>
            <w:r w:rsidRPr="00421C61">
              <w:rPr>
                <w:rFonts w:ascii="Arial" w:hAnsi="Arial" w:cs="Arial"/>
              </w:rPr>
              <w:t>Tarta/</w:t>
            </w:r>
            <w:proofErr w:type="spellStart"/>
            <w:r w:rsidRPr="00421C61">
              <w:rPr>
                <w:rFonts w:ascii="Arial" w:hAnsi="Arial" w:cs="Arial"/>
              </w:rPr>
              <w:t>quiche</w:t>
            </w:r>
            <w:proofErr w:type="spellEnd"/>
            <w:r w:rsidRPr="00421C61">
              <w:rPr>
                <w:rFonts w:ascii="Arial" w:hAnsi="Arial" w:cs="Arial"/>
              </w:rPr>
              <w:t xml:space="preserve"> – 2 rodzaje, w tym jedno wegetariańskie (propozycja ze strony Wykonawcy)</w:t>
            </w:r>
          </w:p>
        </w:tc>
        <w:tc>
          <w:tcPr>
            <w:tcW w:w="1674" w:type="dxa"/>
          </w:tcPr>
          <w:p w14:paraId="53643A73" w14:textId="77777777" w:rsidR="00683D7A" w:rsidRPr="00421C61" w:rsidRDefault="00683D7A" w:rsidP="00674F33">
            <w:pPr>
              <w:rPr>
                <w:rFonts w:ascii="Arial" w:hAnsi="Arial" w:cs="Arial"/>
              </w:rPr>
            </w:pPr>
            <w:r w:rsidRPr="00421C61">
              <w:rPr>
                <w:rFonts w:ascii="Arial" w:hAnsi="Arial" w:cs="Arial"/>
              </w:rPr>
              <w:t>3 szt.</w:t>
            </w:r>
          </w:p>
        </w:tc>
        <w:tc>
          <w:tcPr>
            <w:tcW w:w="1720" w:type="dxa"/>
          </w:tcPr>
          <w:p w14:paraId="472334BB" w14:textId="77777777" w:rsidR="00683D7A" w:rsidRPr="003065B3" w:rsidRDefault="00683D7A" w:rsidP="00674F33">
            <w:pPr>
              <w:suppressAutoHyphens w:val="0"/>
              <w:autoSpaceDN/>
              <w:spacing w:after="0"/>
              <w:ind w:firstLine="14"/>
              <w:jc w:val="center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3065B3">
              <w:rPr>
                <w:rFonts w:ascii="Arial" w:eastAsia="Times New Roman" w:hAnsi="Arial" w:cs="Arial"/>
                <w:lang w:eastAsia="pl-PL"/>
              </w:rPr>
              <w:t>30-50</w:t>
            </w:r>
          </w:p>
          <w:p w14:paraId="2CAAB371" w14:textId="77777777" w:rsidR="00683D7A" w:rsidRPr="00421C61" w:rsidRDefault="00683D7A" w:rsidP="00674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14:paraId="2BB2B0CC" w14:textId="77777777" w:rsidR="00683D7A" w:rsidRPr="00421C61" w:rsidRDefault="00683D7A" w:rsidP="00674F3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83D7A" w:rsidRPr="00421C61" w14:paraId="499BF497" w14:textId="77777777" w:rsidTr="00F77797">
        <w:trPr>
          <w:trHeight w:val="848"/>
          <w:jc w:val="center"/>
        </w:trPr>
        <w:tc>
          <w:tcPr>
            <w:tcW w:w="3787" w:type="dxa"/>
          </w:tcPr>
          <w:p w14:paraId="0AD44E35" w14:textId="3849FDFC" w:rsidR="00683D7A" w:rsidRPr="00421C61" w:rsidRDefault="00683D7A" w:rsidP="00674F33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KWOTA NA OSOBĘ NETTO / </w:t>
            </w:r>
            <w:r w:rsidRPr="00261205">
              <w:rPr>
                <w:rFonts w:ascii="Trebuchet MS" w:hAnsi="Trebuchet MS" w:cs="Arial"/>
                <w:b/>
                <w:bCs/>
                <w:sz w:val="20"/>
                <w:szCs w:val="20"/>
              </w:rPr>
              <w:t>RAZEM NETTO</w:t>
            </w:r>
          </w:p>
        </w:tc>
        <w:tc>
          <w:tcPr>
            <w:tcW w:w="5065" w:type="dxa"/>
            <w:gridSpan w:val="3"/>
          </w:tcPr>
          <w:p w14:paraId="02D8936A" w14:textId="77916A88" w:rsidR="00683D7A" w:rsidRPr="00421C61" w:rsidRDefault="00683D7A" w:rsidP="00674F3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683D7A" w:rsidRPr="00421C61" w14:paraId="2ED08C54" w14:textId="77777777" w:rsidTr="00C3341E">
        <w:trPr>
          <w:trHeight w:val="848"/>
          <w:jc w:val="center"/>
        </w:trPr>
        <w:tc>
          <w:tcPr>
            <w:tcW w:w="3787" w:type="dxa"/>
          </w:tcPr>
          <w:p w14:paraId="768AF7F1" w14:textId="479D2308" w:rsidR="00683D7A" w:rsidRPr="00421C61" w:rsidRDefault="00683D7A" w:rsidP="00674F33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KWOTA NA OSOBĘ BRUTTO / </w:t>
            </w:r>
            <w:r w:rsidRPr="00261205">
              <w:rPr>
                <w:rFonts w:ascii="Trebuchet MS" w:hAnsi="Trebuchet MS" w:cs="Arial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5065" w:type="dxa"/>
            <w:gridSpan w:val="3"/>
          </w:tcPr>
          <w:p w14:paraId="6AEA050C" w14:textId="20B0D0CE" w:rsidR="00683D7A" w:rsidRPr="00421C61" w:rsidRDefault="00683D7A" w:rsidP="00674F3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bookmarkEnd w:id="0"/>
    </w:tbl>
    <w:p w14:paraId="1891A49F" w14:textId="77777777" w:rsidR="00683D7A" w:rsidRDefault="00683D7A" w:rsidP="001F06AA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rebuchet MS" w:eastAsia="Times New Roman" w:hAnsi="Trebuchet MS"/>
          <w:lang w:eastAsia="pl-PL"/>
        </w:rPr>
      </w:pPr>
    </w:p>
    <w:p w14:paraId="66111653" w14:textId="77777777" w:rsidR="008C2F61" w:rsidRPr="00475BD8" w:rsidRDefault="008C2F61" w:rsidP="008C2F61">
      <w:pPr>
        <w:autoSpaceDE w:val="0"/>
        <w:adjustRightInd w:val="0"/>
        <w:spacing w:after="0" w:line="360" w:lineRule="auto"/>
        <w:textAlignment w:val="auto"/>
        <w:rPr>
          <w:rFonts w:ascii="Trebuchet MS" w:eastAsia="Times New Roman" w:hAnsi="Trebuchet MS"/>
          <w:sz w:val="24"/>
          <w:szCs w:val="24"/>
          <w:lang w:eastAsia="ar-SA"/>
        </w:rPr>
      </w:pPr>
      <w:r w:rsidRPr="00475BD8">
        <w:rPr>
          <w:rFonts w:ascii="Trebuchet MS" w:eastAsia="Times New Roman" w:hAnsi="Trebuchet MS"/>
          <w:sz w:val="24"/>
          <w:szCs w:val="24"/>
          <w:lang w:eastAsia="ar-SA"/>
        </w:rPr>
        <w:t>Oświadczam/-y, że:</w:t>
      </w:r>
    </w:p>
    <w:p w14:paraId="389256FA" w14:textId="77777777" w:rsidR="008C2F61" w:rsidRPr="00475BD8" w:rsidRDefault="008C2F61" w:rsidP="008C2F61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Trebuchet MS" w:eastAsia="Times New Roman" w:hAnsi="Trebuchet MS"/>
          <w:sz w:val="24"/>
          <w:szCs w:val="24"/>
          <w:lang w:eastAsia="ar-SA"/>
        </w:rPr>
      </w:pPr>
      <w:r w:rsidRPr="00475BD8">
        <w:rPr>
          <w:rFonts w:ascii="Trebuchet MS" w:eastAsia="Times New Roman" w:hAnsi="Trebuchet MS"/>
          <w:sz w:val="24"/>
          <w:szCs w:val="24"/>
          <w:lang w:eastAsia="ar-SA"/>
        </w:rPr>
        <w:t>spełniamy warunki udziału w postępowaniu, o których mowa w rozdziale IV. Zaproszenia do składania ofert;</w:t>
      </w:r>
    </w:p>
    <w:p w14:paraId="611F9314" w14:textId="77777777" w:rsidR="008C2F61" w:rsidRPr="00475BD8" w:rsidRDefault="008C2F61" w:rsidP="008C2F61">
      <w:pPr>
        <w:numPr>
          <w:ilvl w:val="0"/>
          <w:numId w:val="4"/>
        </w:numPr>
        <w:suppressAutoHyphens w:val="0"/>
        <w:autoSpaceDE w:val="0"/>
        <w:autoSpaceDN/>
        <w:spacing w:after="0" w:line="240" w:lineRule="auto"/>
        <w:contextualSpacing/>
        <w:textAlignment w:val="auto"/>
        <w:rPr>
          <w:rFonts w:ascii="Trebuchet MS" w:eastAsia="Times New Roman" w:hAnsi="Trebuchet MS"/>
          <w:sz w:val="24"/>
          <w:szCs w:val="24"/>
          <w:lang w:eastAsia="ar-SA"/>
        </w:rPr>
      </w:pPr>
      <w:r w:rsidRPr="00475BD8">
        <w:rPr>
          <w:rFonts w:ascii="Trebuchet MS" w:eastAsia="Times New Roman" w:hAnsi="Trebuchet MS"/>
          <w:sz w:val="24"/>
          <w:szCs w:val="24"/>
          <w:lang w:eastAsia="ar-SA"/>
        </w:rPr>
        <w:lastRenderedPageBreak/>
        <w:t>akceptuję/-my opis przedmiotu zamówienia przekazany przez Zamawiającego i w przypadku udzielenia mi/nam zamówienia, wykonam/-my je na warunkach i w terminach określonych w tym dokumencie.</w:t>
      </w:r>
    </w:p>
    <w:p w14:paraId="135A5370" w14:textId="77777777" w:rsidR="008C2F61" w:rsidRPr="00475BD8" w:rsidRDefault="008C2F61" w:rsidP="008C2F61">
      <w:pPr>
        <w:numPr>
          <w:ilvl w:val="0"/>
          <w:numId w:val="4"/>
        </w:numPr>
        <w:tabs>
          <w:tab w:val="left" w:pos="4020"/>
          <w:tab w:val="left" w:leader="dot" w:pos="8505"/>
        </w:tabs>
        <w:suppressAutoHyphens w:val="0"/>
        <w:autoSpaceDE w:val="0"/>
        <w:autoSpaceDN/>
        <w:spacing w:after="0" w:line="240" w:lineRule="auto"/>
        <w:contextualSpacing/>
        <w:textAlignment w:val="auto"/>
        <w:rPr>
          <w:rFonts w:ascii="Trebuchet MS" w:eastAsia="Times New Roman" w:hAnsi="Trebuchet MS"/>
          <w:sz w:val="24"/>
          <w:szCs w:val="24"/>
          <w:lang w:eastAsia="ar-SA"/>
        </w:rPr>
      </w:pPr>
      <w:r w:rsidRPr="00475BD8">
        <w:rPr>
          <w:rFonts w:ascii="Trebuchet MS" w:eastAsia="Times New Roman" w:hAnsi="Trebuchet MS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75BD8">
        <w:rPr>
          <w:rFonts w:ascii="Trebuchet MS" w:eastAsia="Times New Roman" w:hAnsi="Trebuchet MS"/>
          <w:sz w:val="24"/>
          <w:szCs w:val="24"/>
          <w:vertAlign w:val="superscript"/>
          <w:lang w:eastAsia="ar-SA"/>
        </w:rPr>
        <w:footnoteReference w:id="1"/>
      </w:r>
    </w:p>
    <w:p w14:paraId="046C9B09" w14:textId="55846A6E" w:rsidR="008C2F61" w:rsidRPr="00475BD8" w:rsidRDefault="008C2F61" w:rsidP="001F06AA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rebuchet MS" w:eastAsia="Times New Roman" w:hAnsi="Trebuchet MS"/>
          <w:lang w:eastAsia="pl-PL"/>
        </w:rPr>
      </w:pPr>
    </w:p>
    <w:p w14:paraId="0562627F" w14:textId="2A69632B" w:rsidR="008C2F61" w:rsidRPr="00475BD8" w:rsidRDefault="008C2F61" w:rsidP="001F06AA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rebuchet MS" w:eastAsia="Times New Roman" w:hAnsi="Trebuchet MS"/>
          <w:lang w:eastAsia="pl-PL"/>
        </w:rPr>
      </w:pPr>
    </w:p>
    <w:p w14:paraId="280E2651" w14:textId="77777777" w:rsidR="008C2F61" w:rsidRPr="00475BD8" w:rsidRDefault="008C2F61" w:rsidP="001F06AA">
      <w:p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rebuchet MS" w:eastAsia="Times New Roman" w:hAnsi="Trebuchet MS"/>
          <w:lang w:eastAsia="pl-PL"/>
        </w:rPr>
      </w:pPr>
    </w:p>
    <w:p w14:paraId="0BEA45E7" w14:textId="77777777" w:rsidR="00476B37" w:rsidRPr="00475BD8" w:rsidRDefault="00476B37" w:rsidP="00F20ABA">
      <w:pPr>
        <w:suppressAutoHyphens w:val="0"/>
        <w:autoSpaceDN/>
        <w:spacing w:after="0" w:line="360" w:lineRule="auto"/>
        <w:textAlignment w:val="auto"/>
        <w:rPr>
          <w:rFonts w:ascii="Trebuchet MS" w:eastAsia="Times New Roman" w:hAnsi="Trebuchet MS"/>
          <w:b/>
          <w:sz w:val="18"/>
          <w:szCs w:val="18"/>
          <w:lang w:eastAsia="pl-PL"/>
        </w:rPr>
      </w:pPr>
    </w:p>
    <w:p w14:paraId="4C42A8B3" w14:textId="1801F491" w:rsidR="001F06AA" w:rsidRPr="00475BD8" w:rsidRDefault="00BA24E9" w:rsidP="00476B37">
      <w:pPr>
        <w:spacing w:before="120" w:after="120"/>
        <w:rPr>
          <w:rFonts w:ascii="Trebuchet MS" w:hAnsi="Trebuchet MS"/>
          <w:bCs/>
          <w:i/>
          <w:color w:val="000000" w:themeColor="text1"/>
          <w:sz w:val="18"/>
          <w:szCs w:val="18"/>
        </w:rPr>
      </w:pPr>
      <w:r w:rsidRPr="00475BD8">
        <w:rPr>
          <w:rFonts w:ascii="Trebuchet MS" w:hAnsi="Trebuchet MS"/>
          <w:bCs/>
          <w:i/>
          <w:color w:val="000000" w:themeColor="text1"/>
          <w:sz w:val="18"/>
          <w:szCs w:val="18"/>
        </w:rPr>
        <w:t>………………………………………..</w:t>
      </w:r>
      <w:r w:rsidR="001F06AA" w:rsidRPr="00475BD8">
        <w:rPr>
          <w:rFonts w:ascii="Trebuchet MS" w:hAnsi="Trebuchet MS"/>
          <w:bCs/>
          <w:i/>
          <w:color w:val="000000" w:themeColor="text1"/>
          <w:sz w:val="18"/>
          <w:szCs w:val="18"/>
        </w:rPr>
        <w:t xml:space="preserve">       </w:t>
      </w:r>
      <w:r w:rsidR="001F06AA" w:rsidRPr="00475BD8">
        <w:rPr>
          <w:rFonts w:ascii="Trebuchet MS" w:hAnsi="Trebuchet MS"/>
          <w:bCs/>
          <w:i/>
          <w:color w:val="000000" w:themeColor="text1"/>
          <w:sz w:val="18"/>
          <w:szCs w:val="18"/>
        </w:rPr>
        <w:tab/>
        <w:t xml:space="preserve">        </w:t>
      </w:r>
      <w:r w:rsidR="00DD0AD0" w:rsidRPr="00475BD8">
        <w:rPr>
          <w:rFonts w:ascii="Trebuchet MS" w:hAnsi="Trebuchet MS"/>
          <w:bCs/>
          <w:i/>
          <w:color w:val="000000" w:themeColor="text1"/>
          <w:sz w:val="18"/>
          <w:szCs w:val="18"/>
        </w:rPr>
        <w:t xml:space="preserve">             </w:t>
      </w:r>
      <w:r w:rsidR="001F06AA" w:rsidRPr="00475BD8">
        <w:rPr>
          <w:rFonts w:ascii="Trebuchet MS" w:hAnsi="Trebuchet MS"/>
          <w:bCs/>
          <w:i/>
          <w:color w:val="000000" w:themeColor="text1"/>
          <w:sz w:val="18"/>
          <w:szCs w:val="18"/>
        </w:rPr>
        <w:t xml:space="preserve">    ........................................</w:t>
      </w:r>
      <w:r w:rsidR="00476B37" w:rsidRPr="00475BD8">
        <w:rPr>
          <w:rFonts w:ascii="Trebuchet MS" w:hAnsi="Trebuchet MS"/>
          <w:bCs/>
          <w:i/>
          <w:color w:val="000000" w:themeColor="text1"/>
          <w:sz w:val="18"/>
          <w:szCs w:val="18"/>
        </w:rPr>
        <w:t>.......................</w:t>
      </w:r>
      <w:r w:rsidR="001F06AA" w:rsidRPr="00475BD8">
        <w:rPr>
          <w:rFonts w:ascii="Trebuchet MS" w:hAnsi="Trebuchet MS"/>
          <w:bCs/>
          <w:i/>
          <w:color w:val="000000" w:themeColor="text1"/>
          <w:sz w:val="18"/>
          <w:szCs w:val="18"/>
        </w:rPr>
        <w:t xml:space="preserve">               </w:t>
      </w:r>
    </w:p>
    <w:p w14:paraId="344EAF2C" w14:textId="08C11E68" w:rsidR="001F06AA" w:rsidRPr="00475BD8" w:rsidRDefault="001F06AA" w:rsidP="00BA24E9">
      <w:pPr>
        <w:tabs>
          <w:tab w:val="center" w:pos="1560"/>
          <w:tab w:val="center" w:pos="5400"/>
        </w:tabs>
        <w:spacing w:after="0"/>
        <w:ind w:left="5400" w:hanging="5400"/>
        <w:rPr>
          <w:rFonts w:ascii="Trebuchet MS" w:hAnsi="Trebuchet MS"/>
          <w:bCs/>
          <w:i/>
          <w:color w:val="000000" w:themeColor="text1"/>
          <w:sz w:val="18"/>
          <w:szCs w:val="18"/>
        </w:rPr>
      </w:pPr>
      <w:r w:rsidRPr="00475BD8">
        <w:rPr>
          <w:rFonts w:ascii="Trebuchet MS" w:hAnsi="Trebuchet MS"/>
          <w:bCs/>
          <w:i/>
          <w:color w:val="000000" w:themeColor="text1"/>
          <w:sz w:val="18"/>
          <w:szCs w:val="18"/>
        </w:rPr>
        <w:t xml:space="preserve">         (miejsce, data)</w:t>
      </w:r>
      <w:r w:rsidRPr="00475BD8">
        <w:rPr>
          <w:rFonts w:ascii="Trebuchet MS" w:hAnsi="Trebuchet MS"/>
          <w:bCs/>
          <w:i/>
          <w:color w:val="000000" w:themeColor="text1"/>
          <w:sz w:val="18"/>
          <w:szCs w:val="18"/>
        </w:rPr>
        <w:tab/>
        <w:t xml:space="preserve">                          (podpis/podpisy osoby/osób uprawnionych/upoważnionych </w:t>
      </w:r>
    </w:p>
    <w:p w14:paraId="33BF88D5" w14:textId="62842FB2" w:rsidR="00AA1570" w:rsidRPr="00475BD8" w:rsidRDefault="001F06AA" w:rsidP="00873ED5">
      <w:pPr>
        <w:tabs>
          <w:tab w:val="center" w:pos="900"/>
          <w:tab w:val="center" w:pos="5400"/>
        </w:tabs>
        <w:spacing w:after="0"/>
        <w:rPr>
          <w:rFonts w:ascii="Trebuchet MS" w:hAnsi="Trebuchet MS"/>
          <w:color w:val="000000" w:themeColor="text1"/>
          <w:sz w:val="18"/>
          <w:szCs w:val="18"/>
        </w:rPr>
      </w:pPr>
      <w:r w:rsidRPr="00475BD8">
        <w:rPr>
          <w:rFonts w:ascii="Trebuchet MS" w:hAnsi="Trebuchet MS"/>
          <w:bCs/>
          <w:i/>
          <w:color w:val="000000" w:themeColor="text1"/>
          <w:sz w:val="18"/>
          <w:szCs w:val="18"/>
        </w:rPr>
        <w:tab/>
      </w:r>
      <w:r w:rsidRPr="00475BD8">
        <w:rPr>
          <w:rFonts w:ascii="Trebuchet MS" w:hAnsi="Trebuchet MS"/>
          <w:bCs/>
          <w:i/>
          <w:color w:val="000000" w:themeColor="text1"/>
          <w:sz w:val="18"/>
          <w:szCs w:val="18"/>
        </w:rPr>
        <w:tab/>
        <w:t xml:space="preserve">                                          do reprezentowania wykonawcy)</w:t>
      </w:r>
      <w:r w:rsidRPr="00475BD8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</w:p>
    <w:sectPr w:rsidR="00AA1570" w:rsidRPr="00475BD8" w:rsidSect="00E32A88">
      <w:headerReference w:type="default" r:id="rId8"/>
      <w:footerReference w:type="default" r:id="rId9"/>
      <w:pgSz w:w="11906" w:h="16838"/>
      <w:pgMar w:top="1985" w:right="1417" w:bottom="170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6C6B" w14:textId="77777777" w:rsidR="00E32A88" w:rsidRDefault="00E32A88" w:rsidP="00EE7D7D">
      <w:r>
        <w:separator/>
      </w:r>
    </w:p>
  </w:endnote>
  <w:endnote w:type="continuationSeparator" w:id="0">
    <w:p w14:paraId="34A53B00" w14:textId="77777777" w:rsidR="00E32A88" w:rsidRDefault="00E32A88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2B79" w14:textId="56BF4D4D" w:rsidR="00EE7D7D" w:rsidRPr="00EE7D7D" w:rsidRDefault="00527D04" w:rsidP="007A2E2C">
    <w:pPr>
      <w:autoSpaceDE w:val="0"/>
      <w:adjustRightInd w:val="0"/>
      <w:spacing w:line="360" w:lineRule="auto"/>
      <w:jc w:val="center"/>
      <w:rPr>
        <w:rFonts w:ascii="Arial" w:hAnsi="Arial" w:cs="Arial"/>
        <w:b/>
        <w:i/>
        <w:noProof/>
      </w:rPr>
    </w:pPr>
    <w:r w:rsidRPr="00CE2DE6">
      <w:rPr>
        <w:noProof/>
      </w:rPr>
      <w:drawing>
        <wp:inline distT="0" distB="0" distL="0" distR="0" wp14:anchorId="04055519" wp14:editId="5B9E568E">
          <wp:extent cx="5760720" cy="609600"/>
          <wp:effectExtent l="0" t="0" r="0" b="0"/>
          <wp:docPr id="1658505188" name="Obraz 1658505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E847" w14:textId="77777777" w:rsidR="00E32A88" w:rsidRDefault="00E32A88" w:rsidP="00EE7D7D">
      <w:r>
        <w:separator/>
      </w:r>
    </w:p>
  </w:footnote>
  <w:footnote w:type="continuationSeparator" w:id="0">
    <w:p w14:paraId="649E1887" w14:textId="77777777" w:rsidR="00E32A88" w:rsidRDefault="00E32A88" w:rsidP="00EE7D7D">
      <w:r>
        <w:continuationSeparator/>
      </w:r>
    </w:p>
  </w:footnote>
  <w:footnote w:id="1">
    <w:p w14:paraId="0B3FBC1E" w14:textId="77777777" w:rsidR="008C2F61" w:rsidRDefault="008C2F61" w:rsidP="008C2F61">
      <w:pPr>
        <w:pStyle w:val="Tekstprzypisudolnego"/>
      </w:pPr>
      <w:r w:rsidRPr="008714BE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714BE">
        <w:rPr>
          <w:rFonts w:ascii="Trebuchet MS" w:hAnsi="Trebuchet MS"/>
          <w:sz w:val="18"/>
          <w:szCs w:val="18"/>
        </w:rPr>
        <w:t xml:space="preserve"> </w:t>
      </w:r>
      <w:r w:rsidRPr="008714BE">
        <w:rPr>
          <w:rFonts w:ascii="Trebuchet MS" w:hAnsi="Trebuchet MS"/>
          <w:sz w:val="14"/>
          <w:szCs w:val="14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4523" w14:textId="77777777" w:rsidR="00CE100E" w:rsidRDefault="00067EE1" w:rsidP="00112823">
    <w:pPr>
      <w:spacing w:after="0"/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7243B3B" wp14:editId="14010B85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755797946" name="Obraz 1755797946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31C30FC8" w14:textId="77777777" w:rsidR="00CE100E" w:rsidRDefault="00CE100E" w:rsidP="00112823">
    <w:pPr>
      <w:spacing w:after="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23412ABF" w14:textId="77777777" w:rsidR="00CE100E" w:rsidRPr="0052214A" w:rsidRDefault="00CE100E" w:rsidP="00112823">
    <w:pPr>
      <w:spacing w:after="0"/>
      <w:jc w:val="right"/>
      <w:rPr>
        <w:rFonts w:ascii="Arial" w:hAnsi="Arial" w:cs="Arial"/>
        <w:sz w:val="16"/>
        <w:lang w:val="en-US"/>
      </w:rPr>
    </w:pPr>
    <w:r w:rsidRPr="0052214A">
      <w:rPr>
        <w:rFonts w:ascii="Arial" w:hAnsi="Arial" w:cs="Arial"/>
        <w:sz w:val="16"/>
        <w:lang w:val="en-US"/>
      </w:rPr>
      <w:t>fax 81 462 38 40</w:t>
    </w:r>
  </w:p>
  <w:p w14:paraId="1611B8FB" w14:textId="77777777" w:rsidR="00CE100E" w:rsidRPr="0052214A" w:rsidRDefault="00CE100E" w:rsidP="00112823">
    <w:pPr>
      <w:spacing w:after="0"/>
      <w:jc w:val="right"/>
      <w:rPr>
        <w:rFonts w:ascii="Arial" w:hAnsi="Arial" w:cs="Arial"/>
        <w:sz w:val="16"/>
        <w:lang w:val="de-DE"/>
      </w:rPr>
    </w:pPr>
    <w:proofErr w:type="spellStart"/>
    <w:r w:rsidRPr="0052214A">
      <w:rPr>
        <w:rFonts w:ascii="Arial" w:hAnsi="Arial" w:cs="Arial"/>
        <w:sz w:val="16"/>
        <w:lang w:val="de-DE"/>
      </w:rPr>
      <w:t>e-mail</w:t>
    </w:r>
    <w:proofErr w:type="spellEnd"/>
    <w:r w:rsidRPr="0052214A"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52214A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40F2359F" w14:textId="54BCBCD2" w:rsidR="00C64274" w:rsidRDefault="00C64274" w:rsidP="00112823">
    <w:pPr>
      <w:spacing w:after="0"/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</w:t>
    </w:r>
    <w:r w:rsidR="0052214A">
      <w:rPr>
        <w:rFonts w:ascii="Arial" w:hAnsi="Arial" w:cs="Arial"/>
        <w:sz w:val="16"/>
        <w:lang w:val="de-DE"/>
      </w:rPr>
      <w:t>fundusze</w:t>
    </w:r>
    <w:r w:rsidR="009A66CE">
      <w:rPr>
        <w:rFonts w:ascii="Arial" w:hAnsi="Arial" w:cs="Arial"/>
        <w:sz w:val="16"/>
        <w:lang w:val="de-DE"/>
      </w:rPr>
      <w:t>UE</w:t>
    </w:r>
    <w:r>
      <w:rPr>
        <w:rFonts w:ascii="Arial" w:hAnsi="Arial" w:cs="Arial"/>
        <w:sz w:val="16"/>
        <w:lang w:val="de-DE"/>
      </w:rPr>
      <w:t>.lubelskie.pl</w:t>
    </w:r>
  </w:p>
  <w:p w14:paraId="44A7CDA6" w14:textId="77777777"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23B2EE" wp14:editId="7F93FE1E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012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4B5"/>
    <w:multiLevelType w:val="hybridMultilevel"/>
    <w:tmpl w:val="16307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550"/>
    <w:multiLevelType w:val="hybridMultilevel"/>
    <w:tmpl w:val="B002D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87464"/>
    <w:multiLevelType w:val="hybridMultilevel"/>
    <w:tmpl w:val="C6903DDA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76A3E"/>
    <w:multiLevelType w:val="hybridMultilevel"/>
    <w:tmpl w:val="16307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220988">
    <w:abstractNumId w:val="3"/>
  </w:num>
  <w:num w:numId="2" w16cid:durableId="1320841859">
    <w:abstractNumId w:val="1"/>
  </w:num>
  <w:num w:numId="3" w16cid:durableId="179201574">
    <w:abstractNumId w:val="0"/>
  </w:num>
  <w:num w:numId="4" w16cid:durableId="30612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16D71"/>
    <w:rsid w:val="00022A4A"/>
    <w:rsid w:val="0006138B"/>
    <w:rsid w:val="00067EE1"/>
    <w:rsid w:val="000C690B"/>
    <w:rsid w:val="000D55F1"/>
    <w:rsid w:val="000D6944"/>
    <w:rsid w:val="000D7704"/>
    <w:rsid w:val="000F102F"/>
    <w:rsid w:val="001067E1"/>
    <w:rsid w:val="001104B7"/>
    <w:rsid w:val="00112823"/>
    <w:rsid w:val="00114145"/>
    <w:rsid w:val="001218D1"/>
    <w:rsid w:val="00137EA0"/>
    <w:rsid w:val="001633EC"/>
    <w:rsid w:val="001673C6"/>
    <w:rsid w:val="00177AA6"/>
    <w:rsid w:val="00181F3D"/>
    <w:rsid w:val="0018641A"/>
    <w:rsid w:val="00195EED"/>
    <w:rsid w:val="001B04DA"/>
    <w:rsid w:val="001C0FD8"/>
    <w:rsid w:val="001F06AA"/>
    <w:rsid w:val="001F35A7"/>
    <w:rsid w:val="00204432"/>
    <w:rsid w:val="00223B01"/>
    <w:rsid w:val="002508E1"/>
    <w:rsid w:val="002610E3"/>
    <w:rsid w:val="00261205"/>
    <w:rsid w:val="00280CAF"/>
    <w:rsid w:val="002B3E6A"/>
    <w:rsid w:val="002C325D"/>
    <w:rsid w:val="002D18BF"/>
    <w:rsid w:val="002E3600"/>
    <w:rsid w:val="002F3218"/>
    <w:rsid w:val="00313F4B"/>
    <w:rsid w:val="00315648"/>
    <w:rsid w:val="003258F8"/>
    <w:rsid w:val="00333FBE"/>
    <w:rsid w:val="0033772E"/>
    <w:rsid w:val="00376EFE"/>
    <w:rsid w:val="003813B1"/>
    <w:rsid w:val="00390E3C"/>
    <w:rsid w:val="0039116A"/>
    <w:rsid w:val="003A7690"/>
    <w:rsid w:val="003D0B04"/>
    <w:rsid w:val="00435D6D"/>
    <w:rsid w:val="00470F19"/>
    <w:rsid w:val="00475BD8"/>
    <w:rsid w:val="00476B37"/>
    <w:rsid w:val="0048751A"/>
    <w:rsid w:val="004A1392"/>
    <w:rsid w:val="004E34A8"/>
    <w:rsid w:val="00512BF5"/>
    <w:rsid w:val="0051356A"/>
    <w:rsid w:val="00517731"/>
    <w:rsid w:val="0052214A"/>
    <w:rsid w:val="00527D04"/>
    <w:rsid w:val="005477C2"/>
    <w:rsid w:val="00585886"/>
    <w:rsid w:val="00587185"/>
    <w:rsid w:val="00592A88"/>
    <w:rsid w:val="005962D6"/>
    <w:rsid w:val="005B2946"/>
    <w:rsid w:val="005D0FFA"/>
    <w:rsid w:val="005E4B4E"/>
    <w:rsid w:val="005E6CF1"/>
    <w:rsid w:val="00601613"/>
    <w:rsid w:val="00607BD0"/>
    <w:rsid w:val="006101A2"/>
    <w:rsid w:val="00623444"/>
    <w:rsid w:val="00651C6D"/>
    <w:rsid w:val="006736D5"/>
    <w:rsid w:val="006808DF"/>
    <w:rsid w:val="00683D7A"/>
    <w:rsid w:val="006A7728"/>
    <w:rsid w:val="006B1981"/>
    <w:rsid w:val="006C259A"/>
    <w:rsid w:val="00704559"/>
    <w:rsid w:val="00707E91"/>
    <w:rsid w:val="00716A80"/>
    <w:rsid w:val="00722E55"/>
    <w:rsid w:val="00737280"/>
    <w:rsid w:val="00746661"/>
    <w:rsid w:val="00756FD3"/>
    <w:rsid w:val="007621CA"/>
    <w:rsid w:val="00781B0C"/>
    <w:rsid w:val="00796C14"/>
    <w:rsid w:val="007A2E2C"/>
    <w:rsid w:val="007A4421"/>
    <w:rsid w:val="007C28A6"/>
    <w:rsid w:val="007C3BDA"/>
    <w:rsid w:val="00803EA5"/>
    <w:rsid w:val="00812496"/>
    <w:rsid w:val="008249BC"/>
    <w:rsid w:val="0083266E"/>
    <w:rsid w:val="00873ED5"/>
    <w:rsid w:val="00882888"/>
    <w:rsid w:val="00896326"/>
    <w:rsid w:val="008A1479"/>
    <w:rsid w:val="008C2F61"/>
    <w:rsid w:val="008F2E1D"/>
    <w:rsid w:val="008F3D1D"/>
    <w:rsid w:val="008F4444"/>
    <w:rsid w:val="009400CC"/>
    <w:rsid w:val="00944B03"/>
    <w:rsid w:val="00955D02"/>
    <w:rsid w:val="00957091"/>
    <w:rsid w:val="00960BF8"/>
    <w:rsid w:val="009762C1"/>
    <w:rsid w:val="009814A9"/>
    <w:rsid w:val="009853F2"/>
    <w:rsid w:val="009947AC"/>
    <w:rsid w:val="009A66CE"/>
    <w:rsid w:val="009B3C25"/>
    <w:rsid w:val="009B67C6"/>
    <w:rsid w:val="009D35F3"/>
    <w:rsid w:val="009F7D2D"/>
    <w:rsid w:val="00A24939"/>
    <w:rsid w:val="00A2715C"/>
    <w:rsid w:val="00A34CCE"/>
    <w:rsid w:val="00A81ED8"/>
    <w:rsid w:val="00A84CCF"/>
    <w:rsid w:val="00AA1570"/>
    <w:rsid w:val="00AB0302"/>
    <w:rsid w:val="00AC004E"/>
    <w:rsid w:val="00AC0472"/>
    <w:rsid w:val="00AC4176"/>
    <w:rsid w:val="00AE22A2"/>
    <w:rsid w:val="00B11466"/>
    <w:rsid w:val="00B21B75"/>
    <w:rsid w:val="00B27D5C"/>
    <w:rsid w:val="00B36474"/>
    <w:rsid w:val="00B95767"/>
    <w:rsid w:val="00B97AA4"/>
    <w:rsid w:val="00BA24E9"/>
    <w:rsid w:val="00BE1C98"/>
    <w:rsid w:val="00BF373B"/>
    <w:rsid w:val="00BF4CB4"/>
    <w:rsid w:val="00C02712"/>
    <w:rsid w:val="00C05320"/>
    <w:rsid w:val="00C11C98"/>
    <w:rsid w:val="00C14BA4"/>
    <w:rsid w:val="00C23B5B"/>
    <w:rsid w:val="00C27FBE"/>
    <w:rsid w:val="00C53036"/>
    <w:rsid w:val="00C64274"/>
    <w:rsid w:val="00C87FDA"/>
    <w:rsid w:val="00CE100E"/>
    <w:rsid w:val="00CE7251"/>
    <w:rsid w:val="00D05DE3"/>
    <w:rsid w:val="00D17CFA"/>
    <w:rsid w:val="00D6003B"/>
    <w:rsid w:val="00D86520"/>
    <w:rsid w:val="00DB439F"/>
    <w:rsid w:val="00DC1E87"/>
    <w:rsid w:val="00DD0AD0"/>
    <w:rsid w:val="00DD45B2"/>
    <w:rsid w:val="00DF160E"/>
    <w:rsid w:val="00DF59FB"/>
    <w:rsid w:val="00E03FCE"/>
    <w:rsid w:val="00E118E5"/>
    <w:rsid w:val="00E12633"/>
    <w:rsid w:val="00E3143A"/>
    <w:rsid w:val="00E32A88"/>
    <w:rsid w:val="00E54A78"/>
    <w:rsid w:val="00E65ABE"/>
    <w:rsid w:val="00E66468"/>
    <w:rsid w:val="00E77734"/>
    <w:rsid w:val="00E81945"/>
    <w:rsid w:val="00E95C32"/>
    <w:rsid w:val="00E97E37"/>
    <w:rsid w:val="00EB3F36"/>
    <w:rsid w:val="00EC17CE"/>
    <w:rsid w:val="00EC7C85"/>
    <w:rsid w:val="00EE7D7D"/>
    <w:rsid w:val="00EF700B"/>
    <w:rsid w:val="00F20ABA"/>
    <w:rsid w:val="00F233A0"/>
    <w:rsid w:val="00F31694"/>
    <w:rsid w:val="00F6400E"/>
    <w:rsid w:val="00F664D0"/>
    <w:rsid w:val="00FD6614"/>
    <w:rsid w:val="00FF2495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B6E22"/>
  <w15:docId w15:val="{6C39653F-ED1C-4334-8316-ED9BAA90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F4CB4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N/>
      <w:spacing w:after="0" w:line="360" w:lineRule="auto"/>
      <w:textAlignment w:val="auto"/>
      <w:outlineLvl w:val="2"/>
    </w:pPr>
    <w:rPr>
      <w:rFonts w:ascii="Times New Roman" w:eastAsia="Times New Roman" w:hAnsi="Times New Roman"/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N/>
      <w:spacing w:after="0" w:line="240" w:lineRule="auto"/>
      <w:ind w:left="284" w:hanging="284"/>
      <w:textAlignment w:val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N/>
      <w:spacing w:after="0" w:line="240" w:lineRule="auto"/>
      <w:ind w:left="284" w:hanging="284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N/>
      <w:spacing w:after="0" w:line="240" w:lineRule="auto"/>
      <w:ind w:left="284" w:hanging="284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F2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444"/>
    <w:pPr>
      <w:suppressAutoHyphens w:val="0"/>
      <w:autoSpaceDN/>
      <w:spacing w:after="0" w:line="240" w:lineRule="auto"/>
      <w:ind w:left="720" w:hanging="284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1F3D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F61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F61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E5CF-11BF-47B9-9832-8C473390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209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44</cp:revision>
  <cp:lastPrinted>2022-09-06T06:42:00Z</cp:lastPrinted>
  <dcterms:created xsi:type="dcterms:W3CDTF">2021-12-09T11:18:00Z</dcterms:created>
  <dcterms:modified xsi:type="dcterms:W3CDTF">2024-01-24T08:24:00Z</dcterms:modified>
</cp:coreProperties>
</file>