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8D80" w14:textId="16E35196" w:rsidR="00FE3D08" w:rsidRDefault="005B3D9F" w:rsidP="00FE3D08">
      <w:pPr>
        <w:rPr>
          <w:rFonts w:ascii="Trebuchet MS" w:hAnsi="Trebuchet MS"/>
          <w:i/>
          <w:sz w:val="20"/>
          <w:szCs w:val="20"/>
        </w:rPr>
      </w:pPr>
      <w:r w:rsidRPr="005B3D9F">
        <w:rPr>
          <w:rFonts w:ascii="Trebuchet MS" w:hAnsi="Trebuchet MS"/>
          <w:i/>
          <w:sz w:val="20"/>
          <w:szCs w:val="20"/>
        </w:rPr>
        <w:t>PR.IV.KK.2621.</w:t>
      </w:r>
      <w:r w:rsidR="008959CC">
        <w:rPr>
          <w:rFonts w:ascii="Trebuchet MS" w:hAnsi="Trebuchet MS"/>
          <w:i/>
          <w:sz w:val="20"/>
          <w:szCs w:val="20"/>
        </w:rPr>
        <w:t>1</w:t>
      </w:r>
      <w:r w:rsidR="007B0354">
        <w:rPr>
          <w:rFonts w:ascii="Trebuchet MS" w:hAnsi="Trebuchet MS"/>
          <w:i/>
          <w:sz w:val="20"/>
          <w:szCs w:val="20"/>
        </w:rPr>
        <w:t>1</w:t>
      </w:r>
      <w:r w:rsidRPr="005B3D9F">
        <w:rPr>
          <w:rFonts w:ascii="Trebuchet MS" w:hAnsi="Trebuchet MS"/>
          <w:i/>
          <w:sz w:val="20"/>
          <w:szCs w:val="20"/>
        </w:rPr>
        <w:t>.202</w:t>
      </w:r>
      <w:r w:rsidR="00F118D2">
        <w:rPr>
          <w:rFonts w:ascii="Trebuchet MS" w:hAnsi="Trebuchet MS"/>
          <w:i/>
          <w:sz w:val="20"/>
          <w:szCs w:val="20"/>
        </w:rPr>
        <w:t>4</w:t>
      </w:r>
    </w:p>
    <w:p w14:paraId="34033007" w14:textId="7047D6F0" w:rsidR="004C77C3" w:rsidRPr="004C77C3" w:rsidRDefault="004C77C3" w:rsidP="004C77C3">
      <w:pPr>
        <w:suppressAutoHyphens w:val="0"/>
        <w:autoSpaceDE/>
        <w:rPr>
          <w:rFonts w:ascii="Trebuchet MS" w:hAnsi="Trebuchet MS"/>
          <w:i/>
          <w:iCs/>
          <w:sz w:val="18"/>
          <w:szCs w:val="18"/>
          <w:lang w:eastAsia="pl-PL"/>
        </w:rPr>
      </w:pPr>
      <w:r w:rsidRPr="004C77C3">
        <w:rPr>
          <w:rFonts w:ascii="Trebuchet MS" w:hAnsi="Trebuchet MS"/>
          <w:i/>
          <w:iCs/>
          <w:sz w:val="18"/>
          <w:szCs w:val="18"/>
          <w:lang w:eastAsia="pl-PL"/>
        </w:rPr>
        <w:t xml:space="preserve">Załącznik nr </w:t>
      </w:r>
      <w:r w:rsidR="00576553">
        <w:rPr>
          <w:rFonts w:ascii="Trebuchet MS" w:hAnsi="Trebuchet MS"/>
          <w:i/>
          <w:iCs/>
          <w:sz w:val="18"/>
          <w:szCs w:val="18"/>
          <w:lang w:eastAsia="pl-PL"/>
        </w:rPr>
        <w:t>7</w:t>
      </w:r>
      <w:r w:rsidRPr="004C77C3">
        <w:rPr>
          <w:rFonts w:ascii="Trebuchet MS" w:hAnsi="Trebuchet MS"/>
          <w:i/>
          <w:iCs/>
          <w:sz w:val="18"/>
          <w:szCs w:val="18"/>
          <w:lang w:eastAsia="pl-PL"/>
        </w:rPr>
        <w:t xml:space="preserve"> do Zaproszenia do składania ofert – Wykaz osób zdolnych do operowania bezzałogowym statkiem powietrznym</w:t>
      </w:r>
    </w:p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15026"/>
      </w:tblGrid>
      <w:tr w:rsidR="004C77C3" w:rsidRPr="004C77C3" w14:paraId="09F16EA5" w14:textId="77777777" w:rsidTr="001501A1">
        <w:trPr>
          <w:trHeight w:val="3336"/>
          <w:jc w:val="center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7E30D949" w14:textId="77777777" w:rsidR="004C77C3" w:rsidRPr="004C77C3" w:rsidRDefault="004C77C3" w:rsidP="004C77C3">
            <w:pPr>
              <w:suppressAutoHyphens w:val="0"/>
              <w:autoSpaceDE/>
              <w:rPr>
                <w:rFonts w:ascii="Trebuchet MS" w:hAnsi="Trebuchet MS"/>
                <w:b/>
                <w:bCs/>
                <w:lang w:eastAsia="pl-PL"/>
              </w:rPr>
            </w:pPr>
          </w:p>
          <w:p w14:paraId="330CBF0E" w14:textId="77777777" w:rsidR="004C77C3" w:rsidRPr="004C77C3" w:rsidRDefault="004C77C3" w:rsidP="004C77C3">
            <w:pPr>
              <w:suppressAutoHyphens w:val="0"/>
              <w:autoSpaceDE/>
              <w:rPr>
                <w:rFonts w:ascii="Trebuchet MS" w:hAnsi="Trebuchet MS"/>
                <w:b/>
                <w:bCs/>
                <w:lang w:eastAsia="pl-PL"/>
              </w:rPr>
            </w:pPr>
          </w:p>
          <w:p w14:paraId="0B0A52EE" w14:textId="77777777" w:rsidR="004C77C3" w:rsidRPr="004C77C3" w:rsidRDefault="004C77C3" w:rsidP="004C77C3">
            <w:pPr>
              <w:suppressAutoHyphens w:val="0"/>
              <w:autoSpaceDE/>
              <w:rPr>
                <w:rFonts w:ascii="Trebuchet MS" w:hAnsi="Trebuchet MS"/>
                <w:b/>
                <w:bCs/>
                <w:lang w:eastAsia="pl-PL"/>
              </w:rPr>
            </w:pPr>
            <w:r w:rsidRPr="004C77C3">
              <w:rPr>
                <w:rFonts w:ascii="Trebuchet MS" w:hAnsi="Trebuchet MS"/>
                <w:b/>
                <w:bCs/>
                <w:lang w:eastAsia="pl-PL"/>
              </w:rPr>
              <w:t>WYKAZ OSÓB ZDOLNYCH DO OPEROWANIA BEZZAŁOGOWYM STATKIEM POWIETRZNYM</w:t>
            </w:r>
          </w:p>
          <w:p w14:paraId="261C3BF2" w14:textId="77777777" w:rsidR="004C77C3" w:rsidRPr="004C77C3" w:rsidRDefault="004C77C3" w:rsidP="004C77C3">
            <w:pPr>
              <w:suppressAutoHyphens w:val="0"/>
              <w:autoSpaceDE/>
              <w:rPr>
                <w:rFonts w:ascii="Trebuchet MS" w:hAnsi="Trebuchet MS"/>
                <w:iCs/>
                <w:lang w:eastAsia="pl-PL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4C77C3" w:rsidRPr="004C77C3" w14:paraId="235A5800" w14:textId="77777777" w:rsidTr="001501A1">
              <w:trPr>
                <w:cantSplit/>
                <w:trHeight w:hRule="exact" w:val="1151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24347155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4C77C3">
                    <w:rPr>
                      <w:rFonts w:ascii="Trebuchet MS" w:hAnsi="Trebuchet MS"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0AEC891F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4C77C3">
                    <w:rPr>
                      <w:rFonts w:ascii="Trebuchet MS" w:hAnsi="Trebuchet MS"/>
                      <w:bCs/>
                      <w:lang w:eastAsia="pl-PL"/>
                    </w:rPr>
                    <w:t>Imię i nazwisko</w:t>
                  </w:r>
                </w:p>
              </w:tc>
              <w:tc>
                <w:tcPr>
                  <w:tcW w:w="3256" w:type="dxa"/>
                  <w:vAlign w:val="center"/>
                </w:tcPr>
                <w:p w14:paraId="2F55296D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4C77C3">
                    <w:rPr>
                      <w:rFonts w:ascii="Trebuchet MS" w:hAnsi="Trebuchet MS"/>
                      <w:bCs/>
                      <w:lang w:eastAsia="pl-PL"/>
                    </w:rPr>
                    <w:t>Informacja o podstawie dysponowania daną osobą</w:t>
                  </w:r>
                </w:p>
                <w:p w14:paraId="71231928" w14:textId="79414921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4C77C3">
                    <w:rPr>
                      <w:rFonts w:ascii="Trebuchet MS" w:hAnsi="Trebuchet MS"/>
                      <w:bCs/>
                      <w:lang w:eastAsia="pl-PL"/>
                    </w:rPr>
                    <w:t>(np. umowa o dzieło, umowa</w:t>
                  </w:r>
                  <w:r w:rsidR="00576553">
                    <w:rPr>
                      <w:rFonts w:ascii="Trebuchet MS" w:hAnsi="Trebuchet MS"/>
                      <w:bCs/>
                      <w:lang w:eastAsia="pl-PL"/>
                    </w:rPr>
                    <w:t xml:space="preserve"> zlecenie)</w:t>
                  </w:r>
                  <w:r w:rsidRPr="004C77C3">
                    <w:rPr>
                      <w:rFonts w:ascii="Trebuchet MS" w:hAnsi="Trebuchet MS"/>
                      <w:bCs/>
                      <w:lang w:eastAsia="pl-PL"/>
                    </w:rPr>
                    <w:br/>
                    <w:t>o pracę)</w:t>
                  </w:r>
                </w:p>
              </w:tc>
              <w:tc>
                <w:tcPr>
                  <w:tcW w:w="6378" w:type="dxa"/>
                  <w:vAlign w:val="center"/>
                </w:tcPr>
                <w:p w14:paraId="6A88F636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4C77C3">
                    <w:rPr>
                      <w:rFonts w:ascii="Trebuchet MS" w:hAnsi="Trebuchet MS"/>
                      <w:bCs/>
                      <w:lang w:eastAsia="pl-PL"/>
                    </w:rPr>
                    <w:t xml:space="preserve">Numer i data wydania świadectwa kwalifikacji operatora bezzałogowego statku powietrznego </w:t>
                  </w:r>
                </w:p>
              </w:tc>
            </w:tr>
            <w:tr w:rsidR="004C77C3" w:rsidRPr="004C77C3" w14:paraId="5E66FB65" w14:textId="77777777" w:rsidTr="001501A1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14:paraId="5BEEBE6E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lang w:eastAsia="pl-PL"/>
                    </w:rPr>
                  </w:pPr>
                  <w:r w:rsidRPr="004C77C3">
                    <w:rPr>
                      <w:rFonts w:ascii="Trebuchet MS" w:hAnsi="Trebuchet MS"/>
                      <w:lang w:eastAsia="pl-PL"/>
                    </w:rPr>
                    <w:t>1.</w:t>
                  </w:r>
                </w:p>
              </w:tc>
              <w:tc>
                <w:tcPr>
                  <w:tcW w:w="4481" w:type="dxa"/>
                </w:tcPr>
                <w:p w14:paraId="710C7845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b/>
                      <w:lang w:eastAsia="pl-PL"/>
                    </w:rPr>
                  </w:pPr>
                </w:p>
              </w:tc>
              <w:tc>
                <w:tcPr>
                  <w:tcW w:w="3256" w:type="dxa"/>
                </w:tcPr>
                <w:p w14:paraId="066EE801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b/>
                      <w:lang w:eastAsia="pl-PL"/>
                    </w:rPr>
                  </w:pPr>
                </w:p>
              </w:tc>
              <w:tc>
                <w:tcPr>
                  <w:tcW w:w="6378" w:type="dxa"/>
                </w:tcPr>
                <w:p w14:paraId="67C7286E" w14:textId="77777777" w:rsidR="004C77C3" w:rsidRPr="004C77C3" w:rsidRDefault="004C77C3" w:rsidP="004C77C3">
                  <w:pPr>
                    <w:suppressAutoHyphens w:val="0"/>
                    <w:autoSpaceDE/>
                    <w:rPr>
                      <w:rFonts w:ascii="Trebuchet MS" w:hAnsi="Trebuchet MS"/>
                      <w:lang w:eastAsia="pl-PL"/>
                    </w:rPr>
                  </w:pPr>
                </w:p>
              </w:tc>
            </w:tr>
          </w:tbl>
          <w:p w14:paraId="2FC74010" w14:textId="77777777" w:rsidR="004C77C3" w:rsidRPr="004C77C3" w:rsidRDefault="004C77C3" w:rsidP="004C77C3">
            <w:pPr>
              <w:suppressAutoHyphens w:val="0"/>
              <w:autoSpaceDE/>
              <w:ind w:left="33"/>
              <w:rPr>
                <w:rFonts w:ascii="Trebuchet MS" w:hAnsi="Trebuchet MS"/>
                <w:lang w:eastAsia="pl-PL"/>
              </w:rPr>
            </w:pPr>
            <w:r w:rsidRPr="004C77C3">
              <w:rPr>
                <w:rFonts w:ascii="Trebuchet MS" w:hAnsi="Trebuchet MS"/>
                <w:u w:val="single"/>
                <w:lang w:eastAsia="pl-PL"/>
              </w:rPr>
              <w:t>Wykonawca spełni ten warunek jeżeli wykaże, że dysponuje osobą zdolną do operowania bezzałogowym statkiem powietrznym.</w:t>
            </w:r>
          </w:p>
        </w:tc>
      </w:tr>
    </w:tbl>
    <w:p w14:paraId="0E2E78B3" w14:textId="77777777" w:rsidR="004C77C3" w:rsidRPr="004C77C3" w:rsidRDefault="004C77C3" w:rsidP="004C77C3">
      <w:pPr>
        <w:widowControl w:val="0"/>
        <w:autoSpaceDE/>
        <w:rPr>
          <w:rFonts w:ascii="Trebuchet MS" w:hAnsi="Trebuchet MS"/>
          <w:lang w:eastAsia="pl-PL"/>
        </w:rPr>
      </w:pPr>
    </w:p>
    <w:p w14:paraId="27D92CD1" w14:textId="77777777" w:rsidR="004C77C3" w:rsidRPr="004C77C3" w:rsidRDefault="004C77C3" w:rsidP="004C77C3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  <w:r w:rsidRPr="004C77C3">
        <w:rPr>
          <w:rFonts w:ascii="Trebuchet MS" w:hAnsi="Trebuchet MS"/>
          <w:b/>
          <w:lang w:eastAsia="pl-PL"/>
        </w:rPr>
        <w:tab/>
        <w:t xml:space="preserve"> </w:t>
      </w:r>
    </w:p>
    <w:p w14:paraId="519913D5" w14:textId="77777777" w:rsidR="004C77C3" w:rsidRPr="004C77C3" w:rsidRDefault="004C77C3" w:rsidP="004C77C3">
      <w:pPr>
        <w:tabs>
          <w:tab w:val="left" w:pos="1140"/>
        </w:tabs>
        <w:suppressAutoHyphens w:val="0"/>
        <w:autoSpaceDE/>
        <w:ind w:left="-426"/>
        <w:jc w:val="both"/>
        <w:rPr>
          <w:rFonts w:ascii="Trebuchet MS" w:hAnsi="Trebuchet MS"/>
          <w:lang w:eastAsia="pl-PL"/>
        </w:rPr>
      </w:pPr>
    </w:p>
    <w:p w14:paraId="789ABE46" w14:textId="77777777" w:rsidR="004C77C3" w:rsidRPr="004C77C3" w:rsidRDefault="004C77C3" w:rsidP="004C77C3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</w:p>
    <w:p w14:paraId="638272D9" w14:textId="77777777" w:rsidR="004C77C3" w:rsidRPr="004C77C3" w:rsidRDefault="004C77C3" w:rsidP="004C77C3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</w:p>
    <w:p w14:paraId="1E7CCC92" w14:textId="1A40F297" w:rsidR="004C77C3" w:rsidRPr="0043286A" w:rsidRDefault="004C77C3" w:rsidP="004C77C3">
      <w:pPr>
        <w:widowControl w:val="0"/>
        <w:autoSpaceDE/>
        <w:rPr>
          <w:rFonts w:ascii="Trebuchet MS" w:hAnsi="Trebuchet MS"/>
          <w:sz w:val="20"/>
          <w:szCs w:val="20"/>
          <w:lang w:eastAsia="pl-PL"/>
        </w:rPr>
      </w:pPr>
      <w:r w:rsidRPr="0043286A">
        <w:rPr>
          <w:rFonts w:ascii="Trebuchet MS" w:hAnsi="Trebuchet MS"/>
          <w:sz w:val="20"/>
          <w:szCs w:val="20"/>
          <w:lang w:eastAsia="pl-PL"/>
        </w:rPr>
        <w:t xml:space="preserve">…………………………………………                </w:t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  <w:t xml:space="preserve">                                      </w:t>
      </w:r>
      <w:r w:rsidR="0043286A" w:rsidRPr="0043286A">
        <w:rPr>
          <w:rFonts w:ascii="Trebuchet MS" w:hAnsi="Trebuchet MS"/>
          <w:sz w:val="20"/>
          <w:szCs w:val="20"/>
          <w:lang w:eastAsia="pl-PL"/>
        </w:rPr>
        <w:tab/>
      </w:r>
      <w:r w:rsidR="0043286A" w:rsidRPr="0043286A">
        <w:rPr>
          <w:rFonts w:ascii="Trebuchet MS" w:hAnsi="Trebuchet MS"/>
          <w:sz w:val="20"/>
          <w:szCs w:val="20"/>
          <w:lang w:eastAsia="pl-PL"/>
        </w:rPr>
        <w:tab/>
      </w:r>
      <w:r w:rsidR="0043286A" w:rsidRPr="0043286A">
        <w:rPr>
          <w:rFonts w:ascii="Trebuchet MS" w:hAnsi="Trebuchet MS"/>
          <w:sz w:val="20"/>
          <w:szCs w:val="20"/>
          <w:lang w:eastAsia="pl-PL"/>
        </w:rPr>
        <w:tab/>
      </w:r>
      <w:r w:rsid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 xml:space="preserve"> …………………………………….                                    </w:t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  <w:t xml:space="preserve">    </w:t>
      </w:r>
    </w:p>
    <w:p w14:paraId="34C0B96F" w14:textId="0381FB5F" w:rsidR="004C77C3" w:rsidRPr="0043286A" w:rsidRDefault="004C77C3" w:rsidP="004C77C3">
      <w:pPr>
        <w:widowControl w:val="0"/>
        <w:autoSpaceDE/>
        <w:rPr>
          <w:rFonts w:ascii="Trebuchet MS" w:hAnsi="Trebuchet MS"/>
          <w:sz w:val="20"/>
          <w:szCs w:val="20"/>
          <w:lang w:eastAsia="pl-PL"/>
        </w:rPr>
      </w:pPr>
      <w:r w:rsidRPr="0043286A">
        <w:rPr>
          <w:rFonts w:ascii="Trebuchet MS" w:hAnsi="Trebuchet MS"/>
          <w:sz w:val="20"/>
          <w:szCs w:val="20"/>
          <w:lang w:eastAsia="pl-PL"/>
        </w:rPr>
        <w:t xml:space="preserve">   miejscowość i data                                                                                </w:t>
      </w:r>
      <w:r w:rsidR="0043286A" w:rsidRPr="0043286A">
        <w:rPr>
          <w:rFonts w:ascii="Trebuchet MS" w:hAnsi="Trebuchet MS"/>
          <w:sz w:val="20"/>
          <w:szCs w:val="20"/>
          <w:lang w:eastAsia="pl-PL"/>
        </w:rPr>
        <w:tab/>
      </w:r>
      <w:r w:rsidR="0043286A" w:rsidRPr="0043286A">
        <w:rPr>
          <w:rFonts w:ascii="Trebuchet MS" w:hAnsi="Trebuchet MS"/>
          <w:sz w:val="20"/>
          <w:szCs w:val="20"/>
          <w:lang w:eastAsia="pl-PL"/>
        </w:rPr>
        <w:tab/>
      </w:r>
      <w:r w:rsidR="0043286A" w:rsidRPr="0043286A">
        <w:rPr>
          <w:rFonts w:ascii="Trebuchet MS" w:hAnsi="Trebuchet MS"/>
          <w:sz w:val="20"/>
          <w:szCs w:val="20"/>
          <w:lang w:eastAsia="pl-PL"/>
        </w:rPr>
        <w:tab/>
      </w:r>
      <w:r w:rsidR="0043286A">
        <w:rPr>
          <w:rFonts w:ascii="Trebuchet MS" w:hAnsi="Trebuchet MS"/>
          <w:sz w:val="20"/>
          <w:szCs w:val="20"/>
          <w:lang w:eastAsia="pl-PL"/>
        </w:rPr>
        <w:tab/>
        <w:t xml:space="preserve">     </w:t>
      </w:r>
      <w:r w:rsidRPr="0043286A">
        <w:rPr>
          <w:rFonts w:ascii="Trebuchet MS" w:hAnsi="Trebuchet MS"/>
          <w:sz w:val="20"/>
          <w:szCs w:val="20"/>
          <w:lang w:eastAsia="pl-PL"/>
        </w:rPr>
        <w:t xml:space="preserve"> podpis i pieczątka </w:t>
      </w:r>
    </w:p>
    <w:p w14:paraId="60969A3C" w14:textId="77777777" w:rsidR="004C77C3" w:rsidRPr="0043286A" w:rsidRDefault="004C77C3" w:rsidP="004C77C3">
      <w:pPr>
        <w:widowControl w:val="0"/>
        <w:autoSpaceDE/>
        <w:rPr>
          <w:rFonts w:ascii="Trebuchet MS" w:hAnsi="Trebuchet MS"/>
          <w:sz w:val="20"/>
          <w:szCs w:val="20"/>
          <w:lang w:eastAsia="pl-PL"/>
        </w:rPr>
      </w:pPr>
      <w:r w:rsidRPr="0043286A">
        <w:rPr>
          <w:rFonts w:ascii="Trebuchet MS" w:hAnsi="Trebuchet MS"/>
          <w:sz w:val="20"/>
          <w:szCs w:val="20"/>
          <w:lang w:eastAsia="pl-PL"/>
        </w:rPr>
        <w:t xml:space="preserve"> </w:t>
      </w:r>
    </w:p>
    <w:p w14:paraId="0CA7D182" w14:textId="77777777" w:rsidR="004C77C3" w:rsidRPr="0043286A" w:rsidRDefault="004C77C3" w:rsidP="004C77C3">
      <w:pPr>
        <w:widowControl w:val="0"/>
        <w:autoSpaceDE/>
        <w:rPr>
          <w:rFonts w:ascii="Trebuchet MS" w:hAnsi="Trebuchet MS"/>
          <w:sz w:val="20"/>
          <w:szCs w:val="20"/>
          <w:lang w:eastAsia="pl-PL"/>
        </w:rPr>
      </w:pP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</w:r>
      <w:r w:rsidRPr="0043286A">
        <w:rPr>
          <w:rFonts w:ascii="Trebuchet MS" w:hAnsi="Trebuchet MS"/>
          <w:sz w:val="20"/>
          <w:szCs w:val="20"/>
          <w:lang w:eastAsia="pl-PL"/>
        </w:rPr>
        <w:tab/>
        <w:t xml:space="preserve">                      </w:t>
      </w:r>
    </w:p>
    <w:p w14:paraId="1D1D164F" w14:textId="77777777" w:rsidR="004C77C3" w:rsidRPr="0043286A" w:rsidRDefault="004C77C3" w:rsidP="004C77C3">
      <w:pPr>
        <w:widowControl w:val="0"/>
        <w:autoSpaceDE/>
        <w:rPr>
          <w:rFonts w:ascii="Trebuchet MS" w:hAnsi="Trebuchet MS"/>
          <w:sz w:val="20"/>
          <w:szCs w:val="20"/>
          <w:lang w:eastAsia="pl-PL"/>
        </w:rPr>
      </w:pPr>
    </w:p>
    <w:p w14:paraId="2B0472E7" w14:textId="77777777" w:rsidR="00CF3431" w:rsidRPr="0043286A" w:rsidRDefault="00CF3431" w:rsidP="00CF3431">
      <w:pPr>
        <w:spacing w:line="276" w:lineRule="auto"/>
        <w:rPr>
          <w:rFonts w:ascii="Trebuchet MS" w:hAnsi="Trebuchet MS"/>
          <w:sz w:val="20"/>
          <w:szCs w:val="20"/>
        </w:rPr>
      </w:pPr>
    </w:p>
    <w:p w14:paraId="6ED48014" w14:textId="77777777" w:rsidR="00CF3431" w:rsidRPr="0043286A" w:rsidRDefault="00CF3431" w:rsidP="00FE3D08">
      <w:pPr>
        <w:rPr>
          <w:rFonts w:ascii="Trebuchet MS" w:hAnsi="Trebuchet MS"/>
          <w:i/>
          <w:sz w:val="16"/>
          <w:szCs w:val="16"/>
        </w:rPr>
      </w:pPr>
    </w:p>
    <w:sectPr w:rsidR="00CF3431" w:rsidRPr="0043286A" w:rsidSect="00504026">
      <w:headerReference w:type="default" r:id="rId8"/>
      <w:footerReference w:type="default" r:id="rId9"/>
      <w:pgSz w:w="16838" w:h="11906" w:orient="landscape"/>
      <w:pgMar w:top="1276" w:right="1985" w:bottom="1417" w:left="170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3B13" w14:textId="77777777" w:rsidR="0024766A" w:rsidRDefault="0024766A" w:rsidP="00EE7D7D">
      <w:r>
        <w:separator/>
      </w:r>
    </w:p>
  </w:endnote>
  <w:endnote w:type="continuationSeparator" w:id="0">
    <w:p w14:paraId="618F906B" w14:textId="77777777" w:rsidR="0024766A" w:rsidRDefault="0024766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9B5" w14:textId="71B0F82B" w:rsidR="00EE7D7D" w:rsidRPr="00EE7D7D" w:rsidRDefault="00AA016A" w:rsidP="006A4ED2">
    <w:pPr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2D7033" wp14:editId="433621A1">
          <wp:extent cx="5764530" cy="606425"/>
          <wp:effectExtent l="0" t="0" r="7620" b="3175"/>
          <wp:docPr id="240164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1716" w14:textId="77777777" w:rsidR="0024766A" w:rsidRDefault="0024766A" w:rsidP="00EE7D7D">
      <w:r>
        <w:separator/>
      </w:r>
    </w:p>
  </w:footnote>
  <w:footnote w:type="continuationSeparator" w:id="0">
    <w:p w14:paraId="19EC825F" w14:textId="77777777" w:rsidR="0024766A" w:rsidRDefault="0024766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34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3BF30EF" wp14:editId="6DB1C8C2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2074481043" name="Obraz 207448104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436ED57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A3C0330" w14:textId="77777777" w:rsidR="00CE100E" w:rsidRPr="005B3D9F" w:rsidRDefault="00CE100E" w:rsidP="00CE100E">
    <w:pPr>
      <w:jc w:val="right"/>
      <w:rPr>
        <w:rFonts w:ascii="Arial" w:hAnsi="Arial" w:cs="Arial"/>
        <w:sz w:val="16"/>
        <w:lang w:val="en-US"/>
      </w:rPr>
    </w:pPr>
    <w:r w:rsidRPr="005B3D9F">
      <w:rPr>
        <w:rFonts w:ascii="Arial" w:hAnsi="Arial" w:cs="Arial"/>
        <w:sz w:val="16"/>
        <w:lang w:val="en-US"/>
      </w:rPr>
      <w:t>fax 81 462 38 40</w:t>
    </w:r>
  </w:p>
  <w:p w14:paraId="4B5332E9" w14:textId="77777777" w:rsidR="00CE100E" w:rsidRPr="005B3D9F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 w:rsidRPr="005B3D9F">
      <w:rPr>
        <w:rFonts w:ascii="Arial" w:hAnsi="Arial" w:cs="Arial"/>
        <w:sz w:val="16"/>
        <w:lang w:val="de-DE"/>
      </w:rPr>
      <w:t>e-mail</w:t>
    </w:r>
    <w:proofErr w:type="spellEnd"/>
    <w:r w:rsidRPr="005B3D9F"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5B3D9F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7171B558" w14:textId="18A9A6BF" w:rsidR="00CE100E" w:rsidRDefault="00C64274" w:rsidP="005B3D9F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</w:t>
    </w:r>
    <w:r w:rsidR="005B3D9F">
      <w:rPr>
        <w:rFonts w:ascii="Arial" w:hAnsi="Arial" w:cs="Arial"/>
        <w:sz w:val="16"/>
        <w:lang w:val="de-DE"/>
      </w:rPr>
      <w:t>fundusze</w:t>
    </w:r>
    <w:r w:rsidR="00357206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3246EC01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E6EA1" wp14:editId="1986FAF8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3EB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DB"/>
    <w:multiLevelType w:val="hybridMultilevel"/>
    <w:tmpl w:val="24589B4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3110AA9"/>
    <w:multiLevelType w:val="hybridMultilevel"/>
    <w:tmpl w:val="166C81B4"/>
    <w:lvl w:ilvl="0" w:tplc="5F942DD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6531"/>
    <w:multiLevelType w:val="hybridMultilevel"/>
    <w:tmpl w:val="97EA6BA8"/>
    <w:lvl w:ilvl="0" w:tplc="AB22C24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66D25"/>
    <w:multiLevelType w:val="hybridMultilevel"/>
    <w:tmpl w:val="DE0048B8"/>
    <w:lvl w:ilvl="0" w:tplc="4BF67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2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471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279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3522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559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035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26EBD"/>
    <w:rsid w:val="00044B52"/>
    <w:rsid w:val="0006138B"/>
    <w:rsid w:val="00067EE1"/>
    <w:rsid w:val="00072475"/>
    <w:rsid w:val="000B5C1D"/>
    <w:rsid w:val="000C690B"/>
    <w:rsid w:val="000D1EB9"/>
    <w:rsid w:val="000E2542"/>
    <w:rsid w:val="000F0814"/>
    <w:rsid w:val="00104B4C"/>
    <w:rsid w:val="00114145"/>
    <w:rsid w:val="0011693F"/>
    <w:rsid w:val="001218D1"/>
    <w:rsid w:val="00130B23"/>
    <w:rsid w:val="00143391"/>
    <w:rsid w:val="00146F1F"/>
    <w:rsid w:val="00147205"/>
    <w:rsid w:val="00153E1A"/>
    <w:rsid w:val="00162A1B"/>
    <w:rsid w:val="001673C6"/>
    <w:rsid w:val="00180011"/>
    <w:rsid w:val="00183109"/>
    <w:rsid w:val="0018641A"/>
    <w:rsid w:val="00192E67"/>
    <w:rsid w:val="001D406D"/>
    <w:rsid w:val="001D6E46"/>
    <w:rsid w:val="001F35A7"/>
    <w:rsid w:val="001F3B07"/>
    <w:rsid w:val="0024766A"/>
    <w:rsid w:val="002508E1"/>
    <w:rsid w:val="00251E71"/>
    <w:rsid w:val="00252EEE"/>
    <w:rsid w:val="00261DDD"/>
    <w:rsid w:val="0026509A"/>
    <w:rsid w:val="00280CAF"/>
    <w:rsid w:val="00291E34"/>
    <w:rsid w:val="00297E96"/>
    <w:rsid w:val="002A5FDA"/>
    <w:rsid w:val="002B3E6A"/>
    <w:rsid w:val="002C325D"/>
    <w:rsid w:val="002C3EF1"/>
    <w:rsid w:val="002D1685"/>
    <w:rsid w:val="002D18BF"/>
    <w:rsid w:val="002E3600"/>
    <w:rsid w:val="002F1297"/>
    <w:rsid w:val="003109E5"/>
    <w:rsid w:val="00310C25"/>
    <w:rsid w:val="00315648"/>
    <w:rsid w:val="00317C4A"/>
    <w:rsid w:val="00327FA0"/>
    <w:rsid w:val="00341B9E"/>
    <w:rsid w:val="00357206"/>
    <w:rsid w:val="003634DD"/>
    <w:rsid w:val="00380D5F"/>
    <w:rsid w:val="0039116A"/>
    <w:rsid w:val="003A7690"/>
    <w:rsid w:val="003B2FA9"/>
    <w:rsid w:val="003C292C"/>
    <w:rsid w:val="003F1871"/>
    <w:rsid w:val="0041510E"/>
    <w:rsid w:val="0042048C"/>
    <w:rsid w:val="00420AB3"/>
    <w:rsid w:val="00424E75"/>
    <w:rsid w:val="0043286A"/>
    <w:rsid w:val="00433611"/>
    <w:rsid w:val="00463FC6"/>
    <w:rsid w:val="00470F19"/>
    <w:rsid w:val="004737CC"/>
    <w:rsid w:val="0048751A"/>
    <w:rsid w:val="0049589C"/>
    <w:rsid w:val="004A6F71"/>
    <w:rsid w:val="004B6E3B"/>
    <w:rsid w:val="004B70BC"/>
    <w:rsid w:val="004C4078"/>
    <w:rsid w:val="004C77C3"/>
    <w:rsid w:val="00504026"/>
    <w:rsid w:val="0052123D"/>
    <w:rsid w:val="00545093"/>
    <w:rsid w:val="00576553"/>
    <w:rsid w:val="005A2876"/>
    <w:rsid w:val="005A4671"/>
    <w:rsid w:val="005B3D9F"/>
    <w:rsid w:val="005D48D6"/>
    <w:rsid w:val="005E4B4E"/>
    <w:rsid w:val="00601613"/>
    <w:rsid w:val="00607BD0"/>
    <w:rsid w:val="006101A2"/>
    <w:rsid w:val="0062451C"/>
    <w:rsid w:val="00625F58"/>
    <w:rsid w:val="00634693"/>
    <w:rsid w:val="006550D9"/>
    <w:rsid w:val="0066504C"/>
    <w:rsid w:val="006808DF"/>
    <w:rsid w:val="006903AD"/>
    <w:rsid w:val="006A4ED2"/>
    <w:rsid w:val="006A7D15"/>
    <w:rsid w:val="006D3027"/>
    <w:rsid w:val="00716A80"/>
    <w:rsid w:val="00723617"/>
    <w:rsid w:val="00737280"/>
    <w:rsid w:val="00746DE8"/>
    <w:rsid w:val="00756FD3"/>
    <w:rsid w:val="00770939"/>
    <w:rsid w:val="0079085A"/>
    <w:rsid w:val="007B0354"/>
    <w:rsid w:val="007C28A6"/>
    <w:rsid w:val="007C4CC9"/>
    <w:rsid w:val="007C54CE"/>
    <w:rsid w:val="007D38D2"/>
    <w:rsid w:val="007E5C3C"/>
    <w:rsid w:val="007F3A3F"/>
    <w:rsid w:val="00801CAC"/>
    <w:rsid w:val="00803764"/>
    <w:rsid w:val="008249BC"/>
    <w:rsid w:val="00836C7D"/>
    <w:rsid w:val="008605B0"/>
    <w:rsid w:val="00863B5C"/>
    <w:rsid w:val="008959CC"/>
    <w:rsid w:val="008C05C9"/>
    <w:rsid w:val="008C0B79"/>
    <w:rsid w:val="008E5057"/>
    <w:rsid w:val="008E6056"/>
    <w:rsid w:val="008F17A7"/>
    <w:rsid w:val="008F2C34"/>
    <w:rsid w:val="008F5056"/>
    <w:rsid w:val="00922B19"/>
    <w:rsid w:val="00944D18"/>
    <w:rsid w:val="00955A4B"/>
    <w:rsid w:val="00955D02"/>
    <w:rsid w:val="00982EFF"/>
    <w:rsid w:val="009853F2"/>
    <w:rsid w:val="009A2A17"/>
    <w:rsid w:val="009B3C25"/>
    <w:rsid w:val="009B430A"/>
    <w:rsid w:val="009B5360"/>
    <w:rsid w:val="009B67C6"/>
    <w:rsid w:val="009F6C5B"/>
    <w:rsid w:val="009F7D2D"/>
    <w:rsid w:val="00A1661B"/>
    <w:rsid w:val="00A203FC"/>
    <w:rsid w:val="00A27883"/>
    <w:rsid w:val="00A50638"/>
    <w:rsid w:val="00A56410"/>
    <w:rsid w:val="00A7487C"/>
    <w:rsid w:val="00A83526"/>
    <w:rsid w:val="00A84B61"/>
    <w:rsid w:val="00A850EE"/>
    <w:rsid w:val="00AA016A"/>
    <w:rsid w:val="00AB6641"/>
    <w:rsid w:val="00AC004E"/>
    <w:rsid w:val="00AD1579"/>
    <w:rsid w:val="00AD7412"/>
    <w:rsid w:val="00AE22A2"/>
    <w:rsid w:val="00B0004C"/>
    <w:rsid w:val="00B21D08"/>
    <w:rsid w:val="00B50B47"/>
    <w:rsid w:val="00B6260A"/>
    <w:rsid w:val="00B85BD4"/>
    <w:rsid w:val="00B95767"/>
    <w:rsid w:val="00B97AA4"/>
    <w:rsid w:val="00BA153F"/>
    <w:rsid w:val="00BA1C90"/>
    <w:rsid w:val="00BA21C3"/>
    <w:rsid w:val="00BC4227"/>
    <w:rsid w:val="00BE4A0C"/>
    <w:rsid w:val="00BF373B"/>
    <w:rsid w:val="00BF50F9"/>
    <w:rsid w:val="00BF7A02"/>
    <w:rsid w:val="00C0248D"/>
    <w:rsid w:val="00C05320"/>
    <w:rsid w:val="00C27FBE"/>
    <w:rsid w:val="00C310F7"/>
    <w:rsid w:val="00C33F81"/>
    <w:rsid w:val="00C34378"/>
    <w:rsid w:val="00C53036"/>
    <w:rsid w:val="00C64274"/>
    <w:rsid w:val="00C86D91"/>
    <w:rsid w:val="00C90AAC"/>
    <w:rsid w:val="00C93B46"/>
    <w:rsid w:val="00C97090"/>
    <w:rsid w:val="00CB55DD"/>
    <w:rsid w:val="00CB73C1"/>
    <w:rsid w:val="00CE100E"/>
    <w:rsid w:val="00CE2041"/>
    <w:rsid w:val="00CF3431"/>
    <w:rsid w:val="00CF4AD5"/>
    <w:rsid w:val="00D01ECB"/>
    <w:rsid w:val="00D1080D"/>
    <w:rsid w:val="00D165E8"/>
    <w:rsid w:val="00D210ED"/>
    <w:rsid w:val="00D2675C"/>
    <w:rsid w:val="00D6124D"/>
    <w:rsid w:val="00D61801"/>
    <w:rsid w:val="00D66D50"/>
    <w:rsid w:val="00D77854"/>
    <w:rsid w:val="00D819B4"/>
    <w:rsid w:val="00D8685F"/>
    <w:rsid w:val="00D964F4"/>
    <w:rsid w:val="00DA2873"/>
    <w:rsid w:val="00DB1EC2"/>
    <w:rsid w:val="00DD0530"/>
    <w:rsid w:val="00DD45B2"/>
    <w:rsid w:val="00DE7339"/>
    <w:rsid w:val="00E21A46"/>
    <w:rsid w:val="00E43BE7"/>
    <w:rsid w:val="00E43E41"/>
    <w:rsid w:val="00E54A78"/>
    <w:rsid w:val="00E66468"/>
    <w:rsid w:val="00E833A2"/>
    <w:rsid w:val="00E97E37"/>
    <w:rsid w:val="00EB3F36"/>
    <w:rsid w:val="00EC5F21"/>
    <w:rsid w:val="00EC64CC"/>
    <w:rsid w:val="00EC7C85"/>
    <w:rsid w:val="00EE0661"/>
    <w:rsid w:val="00EE548D"/>
    <w:rsid w:val="00EE7D7D"/>
    <w:rsid w:val="00EF700B"/>
    <w:rsid w:val="00F102BA"/>
    <w:rsid w:val="00F118D2"/>
    <w:rsid w:val="00F233A0"/>
    <w:rsid w:val="00F270AD"/>
    <w:rsid w:val="00F5516C"/>
    <w:rsid w:val="00F55AD2"/>
    <w:rsid w:val="00F6400E"/>
    <w:rsid w:val="00F81159"/>
    <w:rsid w:val="00F96F15"/>
    <w:rsid w:val="00F9701D"/>
    <w:rsid w:val="00FA4804"/>
    <w:rsid w:val="00FA66C9"/>
    <w:rsid w:val="00FB3674"/>
    <w:rsid w:val="00FD603C"/>
    <w:rsid w:val="00FE3D08"/>
    <w:rsid w:val="00FE6A2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C5AD"/>
  <w15:docId w15:val="{1ACD98CF-5AA6-48C4-B3EE-3BD75714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08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E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4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D165E8"/>
    <w:pPr>
      <w:suppressAutoHyphens w:val="0"/>
      <w:autoSpaceDE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5E8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165E8"/>
    <w:pPr>
      <w:suppressAutoHyphens w:val="0"/>
      <w:autoSpaceDE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8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D165E8"/>
    <w:pPr>
      <w:suppressAutoHyphens w:val="0"/>
      <w:autoSpaceDE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34EA-C13A-4B6B-BE78-B1022EE1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Babska</dc:creator>
  <cp:lastModifiedBy>Katarzyna Kowalczyk</cp:lastModifiedBy>
  <cp:revision>4</cp:revision>
  <cp:lastPrinted>2023-12-14T12:23:00Z</cp:lastPrinted>
  <dcterms:created xsi:type="dcterms:W3CDTF">2024-03-01T09:34:00Z</dcterms:created>
  <dcterms:modified xsi:type="dcterms:W3CDTF">2024-03-01T12:21:00Z</dcterms:modified>
</cp:coreProperties>
</file>